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D12F61" w:rsidRPr="003B325A" w:rsidTr="00FA30D6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387A3F" w:rsidRPr="003B325A" w:rsidRDefault="00EA3C28" w:rsidP="00EA3C28">
            <w:pPr>
              <w:bidi/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572895" cy="194945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D30"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387A3F" w:rsidRPr="003B325A" w:rsidRDefault="00EA3C28" w:rsidP="00D12F61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644001</wp:posOffset>
                  </wp:positionH>
                  <wp:positionV relativeFrom="paragraph">
                    <wp:posOffset>124460</wp:posOffset>
                  </wp:positionV>
                  <wp:extent cx="717571" cy="675134"/>
                  <wp:effectExtent l="323850" t="323850" r="330200" b="315595"/>
                  <wp:wrapNone/>
                  <wp:docPr id="52" name="Picture 3" descr="ا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67513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387A3F" w:rsidRPr="003B325A" w:rsidTr="00FA30D6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387A3F" w:rsidRPr="00FA30D6" w:rsidRDefault="00387A3F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وزارة التربية والتعليم العالي</w:t>
            </w:r>
          </w:p>
        </w:tc>
        <w:tc>
          <w:tcPr>
            <w:tcW w:w="3270" w:type="dxa"/>
            <w:vMerge/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  <w:rtl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&amp;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Higher Education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387A3F" w:rsidRPr="00FA30D6" w:rsidRDefault="00387A3F" w:rsidP="00B21BE0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 w:rsidR="00B3072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العالي</w:t>
            </w: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</w:t>
            </w:r>
            <w:r w:rsidR="00CB3732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Higher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Education / Hebron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387A3F" w:rsidRDefault="00D92D93" w:rsidP="00873C87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ورقة عمل </w:t>
            </w:r>
          </w:p>
          <w:p w:rsidR="00D92D93" w:rsidRPr="00D92D93" w:rsidRDefault="00C912C4" w:rsidP="00D92D9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]</w:t>
            </w:r>
            <w:r>
              <w:rPr>
                <w:rFonts w:hint="cs"/>
                <w:sz w:val="28"/>
                <w:szCs w:val="28"/>
                <w:rtl/>
              </w:rPr>
              <w:t>درس صلاح الدين الأيوبي</w:t>
            </w: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387A3F" w:rsidRPr="00A91FB4" w:rsidRDefault="00B21BE0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074160" w:rsidRPr="00A91FB4" w:rsidRDefault="00D12F61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 xml:space="preserve">الصف </w:t>
            </w:r>
            <w:r w:rsidR="00F352FF"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الثاني عشر</w:t>
            </w:r>
          </w:p>
          <w:p w:rsidR="00D12F61" w:rsidRPr="00134EA8" w:rsidRDefault="00F352FF" w:rsidP="00D92D93">
            <w:pPr>
              <w:bidi/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 w:rsidR="00382AA5">
              <w:rPr>
                <w:rFonts w:asciiTheme="majorBidi" w:hAnsiTheme="majorBidi" w:cs="Monotype Koufi" w:hint="cs"/>
                <w:sz w:val="28"/>
                <w:szCs w:val="28"/>
                <w:rtl/>
              </w:rPr>
              <w:t>ع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C82EBD" w:rsidRPr="00C82EBD" w:rsidRDefault="00C82EBD" w:rsidP="00F75D98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</w:t>
            </w:r>
            <w:r w:rsidRPr="00C82EBD">
              <w:rPr>
                <w:rFonts w:cs="Simplified Arabic" w:hint="cs"/>
                <w:rtl/>
              </w:rPr>
              <w:t xml:space="preserve"> </w:t>
            </w:r>
          </w:p>
          <w:p w:rsidR="003B325A" w:rsidRPr="00134EA8" w:rsidRDefault="00B21BE0" w:rsidP="00D92D93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       </w:t>
            </w:r>
            <w:r w:rsidR="00C82EBD">
              <w:rPr>
                <w:rFonts w:cs="Simplified Arabic" w:hint="cs"/>
                <w:rtl/>
              </w:rPr>
              <w:t xml:space="preserve">  </w:t>
            </w:r>
            <w:r w:rsidR="00A91FB4">
              <w:rPr>
                <w:rFonts w:cs="Simplified Arabic" w:hint="cs"/>
                <w:rtl/>
              </w:rPr>
              <w:t xml:space="preserve">  </w:t>
            </w:r>
            <w:r w:rsidR="00C82EBD" w:rsidRPr="00C82EBD">
              <w:rPr>
                <w:rFonts w:cs="Simplified Arabic" w:hint="cs"/>
                <w:rtl/>
              </w:rPr>
              <w:t xml:space="preserve"> </w:t>
            </w:r>
            <w:r w:rsidR="00134EA8" w:rsidRPr="00C82EBD">
              <w:rPr>
                <w:rFonts w:cs="Simplified Arabic" w:hint="cs"/>
                <w:rtl/>
              </w:rPr>
              <w:t xml:space="preserve">         </w:t>
            </w:r>
          </w:p>
        </w:tc>
      </w:tr>
    </w:tbl>
    <w:p w:rsidR="00134EA8" w:rsidRPr="0060634D" w:rsidRDefault="00950385" w:rsidP="00134EA8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4"/>
          <w:szCs w:val="14"/>
          <w:u w:val="single"/>
          <w:rtl/>
        </w:rPr>
      </w:pPr>
      <w:r w:rsidRPr="0060634D">
        <w:rPr>
          <w:rFonts w:hint="cs"/>
          <w:b/>
          <w:bCs/>
          <w:sz w:val="6"/>
          <w:szCs w:val="6"/>
          <w:u w:val="single"/>
          <w:rtl/>
        </w:rPr>
        <w:softHyphen/>
      </w:r>
    </w:p>
    <w:p w:rsidR="00764CE1" w:rsidRPr="0060634D" w:rsidRDefault="009900A5" w:rsidP="009900A5">
      <w:pPr>
        <w:pStyle w:val="ae"/>
        <w:shd w:val="clear" w:color="auto" w:fill="F2F2F2" w:themeFill="background1" w:themeFillShade="F2"/>
        <w:tabs>
          <w:tab w:val="center" w:pos="4950"/>
          <w:tab w:val="right" w:pos="9098"/>
        </w:tabs>
        <w:spacing w:line="240" w:lineRule="auto"/>
        <w:ind w:left="181" w:right="720"/>
        <w:rPr>
          <w:b/>
          <w:bCs/>
          <w:sz w:val="12"/>
          <w:szCs w:val="12"/>
          <w:u w:val="single"/>
          <w:rtl/>
        </w:rPr>
      </w:pPr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1</w:t>
      </w:r>
      <w:proofErr w:type="spellStart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)</w:t>
      </w:r>
      <w:proofErr w:type="spellEnd"/>
      <w:r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Pr="009900A5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نضع دائرة حول رمز الإجابة الصحيحة فيما يأتي:</w:t>
      </w:r>
      <w:r w:rsidRPr="009900A5">
        <w:rPr>
          <w:b/>
          <w:bCs/>
          <w:sz w:val="12"/>
          <w:szCs w:val="12"/>
          <w:u w:val="single"/>
          <w:rtl/>
        </w:rPr>
        <w:t xml:space="preserve"> </w:t>
      </w:r>
    </w:p>
    <w:p w:rsidR="009253DF" w:rsidRPr="0077095C" w:rsidRDefault="009253DF" w:rsidP="00623A64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rtl/>
        </w:rPr>
        <w:t xml:space="preserve">  </w:t>
      </w:r>
      <w:r w:rsidR="00623A64">
        <w:rPr>
          <w:rFonts w:hint="cs"/>
          <w:rtl/>
        </w:rPr>
        <w:t>1</w:t>
      </w:r>
      <w:r w:rsidRPr="0077095C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 </w:t>
      </w:r>
      <w:r w:rsidR="00623A64">
        <w:rPr>
          <w:rFonts w:hint="cs"/>
          <w:b/>
          <w:bCs/>
          <w:rtl/>
        </w:rPr>
        <w:t xml:space="preserve">متى </w:t>
      </w:r>
      <w:r w:rsidR="00A86C31">
        <w:rPr>
          <w:rFonts w:hint="cs"/>
          <w:b/>
          <w:bCs/>
          <w:rtl/>
        </w:rPr>
        <w:t>ولد صلاح الدين الأيوبي سنة</w:t>
      </w:r>
      <w:r w:rsidR="00623A64">
        <w:rPr>
          <w:rFonts w:hint="cs"/>
          <w:b/>
          <w:bCs/>
          <w:rtl/>
        </w:rPr>
        <w:t>؟</w:t>
      </w:r>
    </w:p>
    <w:p w:rsidR="009253DF" w:rsidRDefault="009253DF" w:rsidP="00A86C3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proofErr w:type="spellStart"/>
      <w:r w:rsidR="00A86C31">
        <w:rPr>
          <w:rFonts w:hint="cs"/>
          <w:rtl/>
        </w:rPr>
        <w:t>555</w:t>
      </w:r>
      <w:r>
        <w:rPr>
          <w:rFonts w:hint="cs"/>
          <w:rtl/>
        </w:rPr>
        <w:t>ه</w:t>
      </w:r>
      <w:proofErr w:type="spellEnd"/>
      <w:r>
        <w:rPr>
          <w:rFonts w:hint="cs"/>
          <w:rtl/>
        </w:rPr>
        <w:t xml:space="preserve">.                                                                          </w:t>
      </w:r>
      <w:r w:rsidR="007038BD">
        <w:rPr>
          <w:rFonts w:hint="cs"/>
          <w:rtl/>
        </w:rPr>
        <w:t xml:space="preserve">             </w:t>
      </w:r>
      <w:r w:rsidR="004C2D8F">
        <w:rPr>
          <w:rFonts w:hint="cs"/>
          <w:rtl/>
        </w:rPr>
        <w:t xml:space="preserve"> ب. </w:t>
      </w:r>
      <w:proofErr w:type="spellStart"/>
      <w:r w:rsidR="00A86C31">
        <w:rPr>
          <w:rFonts w:hint="cs"/>
          <w:rtl/>
        </w:rPr>
        <w:t>522</w:t>
      </w:r>
      <w:r>
        <w:rPr>
          <w:rFonts w:hint="cs"/>
          <w:rtl/>
        </w:rPr>
        <w:t>ه</w:t>
      </w:r>
      <w:proofErr w:type="spellEnd"/>
      <w:r>
        <w:rPr>
          <w:rFonts w:hint="cs"/>
          <w:rtl/>
        </w:rPr>
        <w:t xml:space="preserve">.              </w:t>
      </w:r>
    </w:p>
    <w:p w:rsidR="009253DF" w:rsidRDefault="009253DF" w:rsidP="009900A5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ج. </w:t>
      </w:r>
      <w:proofErr w:type="spellStart"/>
      <w:r w:rsidR="00A86C31">
        <w:rPr>
          <w:rFonts w:hint="cs"/>
          <w:b w:val="0"/>
          <w:bCs w:val="0"/>
          <w:sz w:val="24"/>
          <w:szCs w:val="24"/>
          <w:rtl/>
        </w:rPr>
        <w:t>532</w:t>
      </w:r>
      <w:r w:rsidRPr="009253DF">
        <w:rPr>
          <w:rFonts w:hint="cs"/>
          <w:b w:val="0"/>
          <w:bCs w:val="0"/>
          <w:sz w:val="24"/>
          <w:szCs w:val="24"/>
          <w:rtl/>
        </w:rPr>
        <w:t>ه</w:t>
      </w:r>
      <w:proofErr w:type="spellEnd"/>
      <w:r w:rsidRPr="009253DF">
        <w:rPr>
          <w:rFonts w:hint="cs"/>
          <w:b w:val="0"/>
          <w:bCs w:val="0"/>
          <w:sz w:val="24"/>
          <w:szCs w:val="24"/>
          <w:rtl/>
        </w:rPr>
        <w:t xml:space="preserve">.                                             </w:t>
      </w:r>
      <w:r>
        <w:rPr>
          <w:rFonts w:hint="cs"/>
          <w:b w:val="0"/>
          <w:bCs w:val="0"/>
          <w:sz w:val="24"/>
          <w:szCs w:val="24"/>
          <w:rtl/>
        </w:rPr>
        <w:t xml:space="preserve">           </w:t>
      </w:r>
      <w:r w:rsidR="007038BD">
        <w:rPr>
          <w:rFonts w:hint="cs"/>
          <w:b w:val="0"/>
          <w:bCs w:val="0"/>
          <w:sz w:val="24"/>
          <w:szCs w:val="24"/>
          <w:rtl/>
        </w:rPr>
        <w:t xml:space="preserve">   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 د.</w:t>
      </w:r>
      <w:proofErr w:type="spellStart"/>
      <w:r w:rsidRPr="009253DF">
        <w:rPr>
          <w:rFonts w:hint="cs"/>
          <w:b w:val="0"/>
          <w:bCs w:val="0"/>
          <w:sz w:val="24"/>
          <w:szCs w:val="24"/>
          <w:rtl/>
        </w:rPr>
        <w:t>550ه</w:t>
      </w:r>
      <w:proofErr w:type="spellEnd"/>
      <w:r w:rsidRPr="009253DF">
        <w:rPr>
          <w:rFonts w:hint="cs"/>
          <w:b w:val="0"/>
          <w:bCs w:val="0"/>
          <w:sz w:val="24"/>
          <w:szCs w:val="24"/>
          <w:rtl/>
        </w:rPr>
        <w:t>.</w:t>
      </w:r>
      <w:r w:rsidR="009900A5" w:rsidRPr="009900A5">
        <w:rPr>
          <w:rFonts w:hint="cs"/>
          <w:shd w:val="clear" w:color="auto" w:fill="E6E6E6"/>
          <w:rtl/>
        </w:rPr>
        <w:t xml:space="preserve"> </w:t>
      </w: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A86C31" w:rsidRDefault="00623A64" w:rsidP="00A86C3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b/>
          <w:bCs/>
          <w:rtl/>
        </w:rPr>
        <w:t>2</w:t>
      </w:r>
      <w:r w:rsidR="009253DF">
        <w:rPr>
          <w:rFonts w:hint="cs"/>
          <w:rtl/>
        </w:rPr>
        <w:t xml:space="preserve"> 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 </w:t>
      </w:r>
      <w:r w:rsidR="00A86C31">
        <w:rPr>
          <w:rFonts w:hint="cs"/>
          <w:b/>
          <w:bCs/>
          <w:rtl/>
        </w:rPr>
        <w:t xml:space="preserve">من القائل"أيها الناس هذا يوم من أيام الله لا ينبغي فيه البغي ولا </w:t>
      </w:r>
      <w:proofErr w:type="spellStart"/>
      <w:r w:rsidR="00A86C31">
        <w:rPr>
          <w:rFonts w:hint="cs"/>
          <w:b/>
          <w:bCs/>
          <w:rtl/>
        </w:rPr>
        <w:t>الفخر،</w:t>
      </w:r>
      <w:proofErr w:type="spellEnd"/>
      <w:r w:rsidR="00A86C31">
        <w:rPr>
          <w:rFonts w:hint="cs"/>
          <w:b/>
          <w:bCs/>
          <w:rtl/>
        </w:rPr>
        <w:t xml:space="preserve"> فاسجدوا لله </w:t>
      </w:r>
      <w:proofErr w:type="spellStart"/>
      <w:r w:rsidR="00A86C31">
        <w:rPr>
          <w:rFonts w:hint="cs"/>
          <w:b/>
          <w:bCs/>
          <w:rtl/>
        </w:rPr>
        <w:t>شاكرين"</w:t>
      </w:r>
      <w:r>
        <w:rPr>
          <w:rFonts w:hint="cs"/>
          <w:b/>
          <w:bCs/>
          <w:rtl/>
        </w:rPr>
        <w:t>؟</w:t>
      </w:r>
      <w:proofErr w:type="spellEnd"/>
      <w:r w:rsidR="00A86C31">
        <w:rPr>
          <w:rFonts w:hint="cs"/>
          <w:rtl/>
        </w:rPr>
        <w:t xml:space="preserve"> </w:t>
      </w:r>
    </w:p>
    <w:p w:rsidR="00A86C31" w:rsidRDefault="00A86C31" w:rsidP="00A86C3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أ.   الأمام الغزالي .                                                              ب.    ابن تيمية.              </w:t>
      </w:r>
    </w:p>
    <w:p w:rsidR="009253DF" w:rsidRDefault="00A86C31" w:rsidP="00A86C3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rtl/>
        </w:rPr>
        <w:t xml:space="preserve">   ج. صلاح الدين الأيوبي.                                                                د.العز بن عبد السلام</w:t>
      </w:r>
    </w:p>
    <w:p w:rsidR="00A86C31" w:rsidRPr="0077095C" w:rsidRDefault="00A86C31" w:rsidP="00A86C3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</w:p>
    <w:p w:rsidR="009253DF" w:rsidRPr="0077095C" w:rsidRDefault="00623A64" w:rsidP="00623A64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="009253DF">
        <w:rPr>
          <w:rFonts w:hint="cs"/>
          <w:rtl/>
        </w:rPr>
        <w:t xml:space="preserve">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 أي سنة</w:t>
      </w:r>
      <w:r w:rsidR="009253DF">
        <w:rPr>
          <w:rFonts w:hint="cs"/>
          <w:b/>
          <w:bCs/>
          <w:rtl/>
        </w:rPr>
        <w:t xml:space="preserve"> </w:t>
      </w:r>
      <w:r w:rsidR="001470F8">
        <w:rPr>
          <w:rFonts w:hint="cs"/>
          <w:b/>
          <w:bCs/>
          <w:rtl/>
        </w:rPr>
        <w:t xml:space="preserve">انتصر المسلمين في معركة حطين </w:t>
      </w:r>
      <w:proofErr w:type="spellStart"/>
      <w:r>
        <w:rPr>
          <w:rFonts w:hint="cs"/>
          <w:b/>
          <w:bCs/>
          <w:rtl/>
        </w:rPr>
        <w:t>؟</w:t>
      </w:r>
      <w:proofErr w:type="spellEnd"/>
    </w:p>
    <w:p w:rsidR="009253DF" w:rsidRDefault="009253DF" w:rsidP="009253DF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proofErr w:type="spellStart"/>
      <w:r>
        <w:rPr>
          <w:rFonts w:hint="cs"/>
          <w:rtl/>
        </w:rPr>
        <w:t>647ه</w:t>
      </w:r>
      <w:proofErr w:type="spellEnd"/>
      <w:r>
        <w:rPr>
          <w:rFonts w:hint="cs"/>
          <w:rtl/>
        </w:rPr>
        <w:t xml:space="preserve">.                                                                        </w:t>
      </w:r>
      <w:r w:rsidR="007038BD">
        <w:rPr>
          <w:rFonts w:hint="cs"/>
          <w:rtl/>
        </w:rPr>
        <w:t xml:space="preserve">           </w:t>
      </w:r>
      <w:r w:rsidR="004C2D8F">
        <w:rPr>
          <w:rFonts w:hint="cs"/>
          <w:rtl/>
        </w:rPr>
        <w:t xml:space="preserve">   ب.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656ه</w:t>
      </w:r>
      <w:proofErr w:type="spellEnd"/>
      <w:r>
        <w:rPr>
          <w:rFonts w:hint="cs"/>
          <w:rtl/>
        </w:rPr>
        <w:t xml:space="preserve">.              </w:t>
      </w:r>
    </w:p>
    <w:p w:rsidR="009253DF" w:rsidRDefault="009253DF" w:rsidP="001470F8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ج. </w:t>
      </w:r>
      <w:proofErr w:type="spellStart"/>
      <w:r w:rsidR="001470F8">
        <w:rPr>
          <w:rFonts w:hint="cs"/>
          <w:b w:val="0"/>
          <w:bCs w:val="0"/>
          <w:sz w:val="24"/>
          <w:szCs w:val="24"/>
          <w:rtl/>
        </w:rPr>
        <w:t>583</w:t>
      </w:r>
      <w:r w:rsidRPr="009253DF">
        <w:rPr>
          <w:rFonts w:hint="cs"/>
          <w:b w:val="0"/>
          <w:bCs w:val="0"/>
          <w:sz w:val="24"/>
          <w:szCs w:val="24"/>
          <w:rtl/>
        </w:rPr>
        <w:t>ه</w:t>
      </w:r>
      <w:proofErr w:type="spellEnd"/>
      <w:r w:rsidRPr="009253DF">
        <w:rPr>
          <w:rFonts w:hint="cs"/>
          <w:b w:val="0"/>
          <w:bCs w:val="0"/>
          <w:sz w:val="24"/>
          <w:szCs w:val="24"/>
          <w:rtl/>
        </w:rPr>
        <w:t xml:space="preserve">.                                             </w:t>
      </w:r>
      <w:r>
        <w:rPr>
          <w:rFonts w:hint="cs"/>
          <w:b w:val="0"/>
          <w:bCs w:val="0"/>
          <w:sz w:val="24"/>
          <w:szCs w:val="24"/>
          <w:rtl/>
        </w:rPr>
        <w:t xml:space="preserve">    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038BD">
        <w:rPr>
          <w:rFonts w:hint="cs"/>
          <w:b w:val="0"/>
          <w:bCs w:val="0"/>
          <w:sz w:val="24"/>
          <w:szCs w:val="24"/>
          <w:rtl/>
        </w:rPr>
        <w:t xml:space="preserve">  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د.</w:t>
      </w:r>
      <w:proofErr w:type="spellStart"/>
      <w:r w:rsidRPr="009253DF">
        <w:rPr>
          <w:rFonts w:hint="cs"/>
          <w:b w:val="0"/>
          <w:bCs w:val="0"/>
          <w:sz w:val="24"/>
          <w:szCs w:val="24"/>
          <w:rtl/>
        </w:rPr>
        <w:t>550ه</w:t>
      </w:r>
      <w:proofErr w:type="spellEnd"/>
      <w:r w:rsidRPr="009253DF">
        <w:rPr>
          <w:rFonts w:hint="cs"/>
          <w:b w:val="0"/>
          <w:bCs w:val="0"/>
          <w:sz w:val="24"/>
          <w:szCs w:val="24"/>
          <w:rtl/>
        </w:rPr>
        <w:t>.</w:t>
      </w:r>
    </w:p>
    <w:p w:rsidR="009253DF" w:rsidRDefault="009253DF" w:rsidP="001470F8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</w:p>
    <w:p w:rsidR="009253DF" w:rsidRPr="0077095C" w:rsidRDefault="00623A64" w:rsidP="00623A64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="009253DF">
        <w:rPr>
          <w:rFonts w:hint="cs"/>
          <w:rtl/>
        </w:rPr>
        <w:t xml:space="preserve"> 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متى </w:t>
      </w:r>
      <w:r w:rsidR="009253DF">
        <w:rPr>
          <w:rFonts w:hint="cs"/>
          <w:b/>
          <w:bCs/>
          <w:rtl/>
        </w:rPr>
        <w:t xml:space="preserve"> </w:t>
      </w:r>
      <w:r w:rsidR="001470F8">
        <w:rPr>
          <w:rFonts w:hint="cs"/>
          <w:b/>
          <w:bCs/>
          <w:rtl/>
        </w:rPr>
        <w:t xml:space="preserve">حرر صلاح الدين الأيوبي القدس من </w:t>
      </w:r>
      <w:r>
        <w:rPr>
          <w:rFonts w:hint="cs"/>
          <w:b/>
          <w:bCs/>
          <w:rtl/>
        </w:rPr>
        <w:t xml:space="preserve"> أيدي </w:t>
      </w:r>
      <w:r w:rsidR="001470F8">
        <w:rPr>
          <w:rFonts w:hint="cs"/>
          <w:b/>
          <w:bCs/>
          <w:rtl/>
        </w:rPr>
        <w:t xml:space="preserve">الصليبيين </w:t>
      </w:r>
      <w:proofErr w:type="spellStart"/>
      <w:r>
        <w:rPr>
          <w:rFonts w:hint="cs"/>
          <w:b/>
          <w:bCs/>
          <w:rtl/>
        </w:rPr>
        <w:t>؟</w:t>
      </w:r>
      <w:proofErr w:type="spellEnd"/>
    </w:p>
    <w:p w:rsidR="009253DF" w:rsidRDefault="009253DF" w:rsidP="001470F8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r w:rsidR="001470F8">
        <w:rPr>
          <w:rFonts w:hint="cs"/>
          <w:rtl/>
        </w:rPr>
        <w:t>ذكرى الإسراء و المعراج</w:t>
      </w:r>
      <w:r>
        <w:rPr>
          <w:rFonts w:hint="cs"/>
          <w:rtl/>
        </w:rPr>
        <w:t xml:space="preserve">.                                         </w:t>
      </w:r>
      <w:r w:rsidR="001470F8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</w:t>
      </w:r>
      <w:r w:rsidR="007038BD">
        <w:rPr>
          <w:rFonts w:hint="cs"/>
          <w:rtl/>
        </w:rPr>
        <w:t xml:space="preserve">      </w:t>
      </w:r>
      <w:r w:rsidR="004C2D8F">
        <w:rPr>
          <w:rFonts w:hint="cs"/>
          <w:rtl/>
        </w:rPr>
        <w:t xml:space="preserve">ب. </w:t>
      </w:r>
      <w:r>
        <w:rPr>
          <w:rFonts w:hint="cs"/>
          <w:rtl/>
        </w:rPr>
        <w:t xml:space="preserve"> </w:t>
      </w:r>
      <w:r w:rsidR="001470F8">
        <w:rPr>
          <w:rFonts w:hint="cs"/>
          <w:rtl/>
        </w:rPr>
        <w:t>ذكرى الهجرة النبوية</w:t>
      </w:r>
      <w:r>
        <w:rPr>
          <w:rFonts w:hint="cs"/>
          <w:rtl/>
        </w:rPr>
        <w:t xml:space="preserve">.              </w:t>
      </w:r>
    </w:p>
    <w:p w:rsidR="009253DF" w:rsidRDefault="009253DF" w:rsidP="001470F8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ج. </w:t>
      </w:r>
      <w:r w:rsidR="001470F8">
        <w:rPr>
          <w:rFonts w:hint="cs"/>
          <w:b w:val="0"/>
          <w:bCs w:val="0"/>
          <w:sz w:val="24"/>
          <w:szCs w:val="24"/>
          <w:rtl/>
        </w:rPr>
        <w:t>أول أيام عيد الأضحى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.             </w:t>
      </w:r>
      <w:r w:rsidR="001470F8">
        <w:rPr>
          <w:rFonts w:hint="cs"/>
          <w:b w:val="0"/>
          <w:bCs w:val="0"/>
          <w:sz w:val="24"/>
          <w:szCs w:val="24"/>
          <w:rtl/>
        </w:rPr>
        <w:t xml:space="preserve">                        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038BD">
        <w:rPr>
          <w:rFonts w:hint="cs"/>
          <w:b w:val="0"/>
          <w:bCs w:val="0"/>
          <w:sz w:val="24"/>
          <w:szCs w:val="24"/>
          <w:rtl/>
        </w:rPr>
        <w:t xml:space="preserve">    </w:t>
      </w:r>
      <w:r w:rsidRPr="009253DF">
        <w:rPr>
          <w:rFonts w:hint="cs"/>
          <w:b w:val="0"/>
          <w:bCs w:val="0"/>
          <w:sz w:val="24"/>
          <w:szCs w:val="24"/>
          <w:rtl/>
        </w:rPr>
        <w:t>د.</w:t>
      </w:r>
      <w:r w:rsidR="001470F8">
        <w:rPr>
          <w:rFonts w:hint="cs"/>
          <w:b w:val="0"/>
          <w:bCs w:val="0"/>
          <w:sz w:val="24"/>
          <w:szCs w:val="24"/>
          <w:rtl/>
        </w:rPr>
        <w:t>ذكرى المولد النبوي</w:t>
      </w:r>
      <w:r w:rsidRPr="009253DF">
        <w:rPr>
          <w:rFonts w:hint="cs"/>
          <w:b w:val="0"/>
          <w:bCs w:val="0"/>
          <w:sz w:val="24"/>
          <w:szCs w:val="24"/>
          <w:rtl/>
        </w:rPr>
        <w:t>.</w:t>
      </w: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9253DF" w:rsidRPr="0077095C" w:rsidRDefault="00623A64" w:rsidP="00623A64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="009253DF">
        <w:rPr>
          <w:rFonts w:hint="cs"/>
          <w:rtl/>
        </w:rPr>
        <w:t xml:space="preserve"> 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كم</w:t>
      </w:r>
      <w:r w:rsidR="009253DF">
        <w:rPr>
          <w:rFonts w:hint="cs"/>
          <w:b/>
          <w:bCs/>
          <w:rtl/>
        </w:rPr>
        <w:t xml:space="preserve"> </w:t>
      </w:r>
      <w:r w:rsidR="001470F8">
        <w:rPr>
          <w:rFonts w:hint="cs"/>
          <w:b/>
          <w:bCs/>
          <w:rtl/>
        </w:rPr>
        <w:t xml:space="preserve">استمر احتلال الصليبيين للقدس </w:t>
      </w:r>
      <w:proofErr w:type="spellStart"/>
      <w:r>
        <w:rPr>
          <w:rFonts w:hint="cs"/>
          <w:b/>
          <w:bCs/>
          <w:rtl/>
        </w:rPr>
        <w:t>؟</w:t>
      </w:r>
      <w:proofErr w:type="spellEnd"/>
    </w:p>
    <w:p w:rsidR="009253DF" w:rsidRDefault="009253DF" w:rsidP="001470F8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proofErr w:type="spellStart"/>
      <w:r w:rsidR="001470F8">
        <w:rPr>
          <w:rFonts w:hint="cs"/>
          <w:rtl/>
        </w:rPr>
        <w:t>42عاماً</w:t>
      </w:r>
      <w:proofErr w:type="spellEnd"/>
      <w:r>
        <w:rPr>
          <w:rFonts w:hint="cs"/>
          <w:rtl/>
        </w:rPr>
        <w:t xml:space="preserve">.                                                                           </w:t>
      </w:r>
      <w:r w:rsidR="007038BD">
        <w:rPr>
          <w:rFonts w:hint="cs"/>
          <w:rtl/>
        </w:rPr>
        <w:t xml:space="preserve">         </w:t>
      </w:r>
      <w:r w:rsidR="004C2D8F">
        <w:rPr>
          <w:rFonts w:hint="cs"/>
          <w:rtl/>
        </w:rPr>
        <w:t>ب.</w:t>
      </w:r>
      <w:r>
        <w:rPr>
          <w:rFonts w:hint="cs"/>
          <w:rtl/>
        </w:rPr>
        <w:t xml:space="preserve"> </w:t>
      </w:r>
      <w:proofErr w:type="spellStart"/>
      <w:r w:rsidR="001470F8">
        <w:rPr>
          <w:rFonts w:hint="cs"/>
          <w:rtl/>
        </w:rPr>
        <w:t>62عاماً</w:t>
      </w:r>
      <w:proofErr w:type="spellEnd"/>
      <w:r>
        <w:rPr>
          <w:rFonts w:hint="cs"/>
          <w:rtl/>
        </w:rPr>
        <w:t xml:space="preserve">.              </w:t>
      </w:r>
    </w:p>
    <w:p w:rsidR="009253DF" w:rsidRDefault="009253DF" w:rsidP="001470F8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>ج.</w:t>
      </w:r>
      <w:proofErr w:type="spellStart"/>
      <w:r w:rsidR="001470F8">
        <w:rPr>
          <w:rFonts w:hint="cs"/>
          <w:b w:val="0"/>
          <w:bCs w:val="0"/>
          <w:sz w:val="24"/>
          <w:szCs w:val="24"/>
          <w:rtl/>
        </w:rPr>
        <w:t>72عاماً</w:t>
      </w:r>
      <w:proofErr w:type="spellEnd"/>
      <w:r w:rsidRPr="009253DF">
        <w:rPr>
          <w:rFonts w:hint="cs"/>
          <w:b w:val="0"/>
          <w:bCs w:val="0"/>
          <w:sz w:val="24"/>
          <w:szCs w:val="24"/>
          <w:rtl/>
        </w:rPr>
        <w:t xml:space="preserve">.                                             </w:t>
      </w:r>
      <w:r>
        <w:rPr>
          <w:rFonts w:hint="cs"/>
          <w:b w:val="0"/>
          <w:bCs w:val="0"/>
          <w:sz w:val="24"/>
          <w:szCs w:val="24"/>
          <w:rtl/>
        </w:rPr>
        <w:t xml:space="preserve">    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BC518B">
        <w:rPr>
          <w:rFonts w:hint="cs"/>
          <w:b w:val="0"/>
          <w:bCs w:val="0"/>
          <w:sz w:val="24"/>
          <w:szCs w:val="24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038BD">
        <w:rPr>
          <w:rFonts w:hint="cs"/>
          <w:b w:val="0"/>
          <w:bCs w:val="0"/>
          <w:sz w:val="24"/>
          <w:szCs w:val="24"/>
          <w:rtl/>
        </w:rPr>
        <w:t xml:space="preserve">       </w:t>
      </w:r>
      <w:r w:rsidRPr="009253DF">
        <w:rPr>
          <w:rFonts w:hint="cs"/>
          <w:b w:val="0"/>
          <w:bCs w:val="0"/>
          <w:sz w:val="24"/>
          <w:szCs w:val="24"/>
          <w:rtl/>
        </w:rPr>
        <w:t>د.</w:t>
      </w:r>
      <w:proofErr w:type="spellStart"/>
      <w:r w:rsidR="001470F8">
        <w:rPr>
          <w:rFonts w:hint="cs"/>
          <w:b w:val="0"/>
          <w:bCs w:val="0"/>
          <w:sz w:val="24"/>
          <w:szCs w:val="24"/>
          <w:rtl/>
        </w:rPr>
        <w:t>92عاماً</w:t>
      </w:r>
      <w:proofErr w:type="spellEnd"/>
      <w:r w:rsidRPr="009253DF">
        <w:rPr>
          <w:rFonts w:hint="cs"/>
          <w:b w:val="0"/>
          <w:bCs w:val="0"/>
          <w:sz w:val="24"/>
          <w:szCs w:val="24"/>
          <w:rtl/>
        </w:rPr>
        <w:t>.</w:t>
      </w: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1470F8" w:rsidRPr="0077095C" w:rsidRDefault="00623A64" w:rsidP="00D9167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1470F8">
        <w:rPr>
          <w:rFonts w:hint="cs"/>
          <w:rtl/>
        </w:rPr>
        <w:t xml:space="preserve">  </w:t>
      </w:r>
      <w:r w:rsidR="001470F8" w:rsidRPr="0077095C">
        <w:rPr>
          <w:rFonts w:hint="cs"/>
          <w:b/>
          <w:bCs/>
          <w:rtl/>
        </w:rPr>
        <w:t>.</w:t>
      </w:r>
      <w:r w:rsidR="001470F8">
        <w:rPr>
          <w:rFonts w:hint="cs"/>
          <w:b/>
          <w:bCs/>
          <w:rtl/>
        </w:rPr>
        <w:t xml:space="preserve">  </w:t>
      </w:r>
      <w:r w:rsidR="00BC518B">
        <w:rPr>
          <w:rFonts w:hint="cs"/>
          <w:b/>
          <w:bCs/>
          <w:rtl/>
        </w:rPr>
        <w:t xml:space="preserve">أول عمل اهتم </w:t>
      </w:r>
      <w:proofErr w:type="spellStart"/>
      <w:r w:rsidR="00BC518B">
        <w:rPr>
          <w:rFonts w:hint="cs"/>
          <w:b/>
          <w:bCs/>
          <w:rtl/>
        </w:rPr>
        <w:t>به</w:t>
      </w:r>
      <w:proofErr w:type="spellEnd"/>
      <w:r w:rsidR="00BC518B">
        <w:rPr>
          <w:rFonts w:hint="cs"/>
          <w:b/>
          <w:bCs/>
          <w:rtl/>
        </w:rPr>
        <w:t xml:space="preserve"> صلاح الدين الأيوبي في طريق تحرير القدس</w:t>
      </w:r>
      <w:r w:rsidR="001470F8" w:rsidRPr="0077095C">
        <w:rPr>
          <w:rFonts w:hint="cs"/>
          <w:b/>
          <w:bCs/>
          <w:rtl/>
        </w:rPr>
        <w:t>:</w:t>
      </w:r>
    </w:p>
    <w:p w:rsidR="001470F8" w:rsidRDefault="001470F8" w:rsidP="00BC518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r w:rsidR="00BC518B">
        <w:rPr>
          <w:rFonts w:hint="cs"/>
          <w:rtl/>
        </w:rPr>
        <w:t>التفاوض مع الأعداء</w:t>
      </w:r>
      <w:r>
        <w:rPr>
          <w:rFonts w:hint="cs"/>
          <w:rtl/>
        </w:rPr>
        <w:t xml:space="preserve">.                                        </w:t>
      </w:r>
      <w:r w:rsidR="00BC518B">
        <w:rPr>
          <w:rFonts w:hint="cs"/>
          <w:rtl/>
        </w:rPr>
        <w:t xml:space="preserve">                   </w:t>
      </w:r>
      <w:r>
        <w:rPr>
          <w:rFonts w:hint="cs"/>
          <w:rtl/>
        </w:rPr>
        <w:t xml:space="preserve"> </w:t>
      </w:r>
      <w:r w:rsidR="007038BD">
        <w:rPr>
          <w:rFonts w:hint="cs"/>
          <w:rtl/>
        </w:rPr>
        <w:t xml:space="preserve">        </w:t>
      </w:r>
      <w:r w:rsidR="004C2D8F">
        <w:rPr>
          <w:rFonts w:hint="cs"/>
          <w:rtl/>
        </w:rPr>
        <w:t xml:space="preserve">  ب. </w:t>
      </w:r>
      <w:r>
        <w:rPr>
          <w:rFonts w:hint="cs"/>
          <w:rtl/>
        </w:rPr>
        <w:t xml:space="preserve"> </w:t>
      </w:r>
      <w:r w:rsidR="00BC518B">
        <w:rPr>
          <w:rFonts w:hint="cs"/>
          <w:rtl/>
        </w:rPr>
        <w:t>توحيد المسلمين</w:t>
      </w:r>
      <w:r>
        <w:rPr>
          <w:rFonts w:hint="cs"/>
          <w:rtl/>
        </w:rPr>
        <w:t xml:space="preserve">.              </w:t>
      </w:r>
    </w:p>
    <w:p w:rsidR="001470F8" w:rsidRDefault="001470F8" w:rsidP="00BC518B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ج. </w:t>
      </w:r>
      <w:r w:rsidR="00BC518B">
        <w:rPr>
          <w:rFonts w:hint="cs"/>
          <w:b w:val="0"/>
          <w:bCs w:val="0"/>
          <w:sz w:val="24"/>
          <w:szCs w:val="24"/>
          <w:rtl/>
        </w:rPr>
        <w:t>قتال الصليبيين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.                                             </w:t>
      </w:r>
      <w:r w:rsidR="00BC518B">
        <w:rPr>
          <w:rFonts w:hint="cs"/>
          <w:b w:val="0"/>
          <w:bCs w:val="0"/>
          <w:sz w:val="24"/>
          <w:szCs w:val="24"/>
          <w:rtl/>
        </w:rPr>
        <w:t xml:space="preserve">       </w:t>
      </w:r>
      <w:r w:rsidR="007038BD">
        <w:rPr>
          <w:rFonts w:hint="cs"/>
          <w:b w:val="0"/>
          <w:bCs w:val="0"/>
          <w:sz w:val="24"/>
          <w:szCs w:val="24"/>
          <w:rtl/>
        </w:rPr>
        <w:t xml:space="preserve">        </w:t>
      </w:r>
      <w:r w:rsidR="00BC518B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9253DF">
        <w:rPr>
          <w:rFonts w:hint="cs"/>
          <w:b w:val="0"/>
          <w:bCs w:val="0"/>
          <w:sz w:val="24"/>
          <w:szCs w:val="24"/>
          <w:rtl/>
        </w:rPr>
        <w:t>د.</w:t>
      </w:r>
      <w:r w:rsidR="00BC518B">
        <w:rPr>
          <w:rFonts w:hint="cs"/>
          <w:b w:val="0"/>
          <w:bCs w:val="0"/>
          <w:sz w:val="24"/>
          <w:szCs w:val="24"/>
          <w:rtl/>
        </w:rPr>
        <w:t>تثبيت النصر وتعزيزه</w:t>
      </w:r>
      <w:r w:rsidRPr="009253DF">
        <w:rPr>
          <w:rFonts w:hint="cs"/>
          <w:b w:val="0"/>
          <w:bCs w:val="0"/>
          <w:sz w:val="24"/>
          <w:szCs w:val="24"/>
          <w:rtl/>
        </w:rPr>
        <w:t>.</w:t>
      </w: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1470F8" w:rsidRPr="0077095C" w:rsidRDefault="00623A64" w:rsidP="00D9167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="001470F8">
        <w:rPr>
          <w:rFonts w:hint="cs"/>
          <w:rtl/>
        </w:rPr>
        <w:t xml:space="preserve"> </w:t>
      </w:r>
      <w:r w:rsidR="001470F8" w:rsidRPr="0077095C">
        <w:rPr>
          <w:rFonts w:hint="cs"/>
          <w:b/>
          <w:bCs/>
          <w:rtl/>
        </w:rPr>
        <w:t>.</w:t>
      </w:r>
      <w:r w:rsidR="001470F8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متى مرض صلاح الدين الأيوبي </w:t>
      </w:r>
      <w:proofErr w:type="spellStart"/>
      <w:r>
        <w:rPr>
          <w:rFonts w:hint="cs"/>
          <w:b/>
          <w:bCs/>
          <w:rtl/>
        </w:rPr>
        <w:t>؟</w:t>
      </w:r>
      <w:proofErr w:type="spellEnd"/>
      <w:r w:rsidR="00BC518B">
        <w:rPr>
          <w:rFonts w:hint="cs"/>
          <w:b/>
          <w:bCs/>
          <w:rtl/>
        </w:rPr>
        <w:t xml:space="preserve"> أثناء مفاوضات صلح</w:t>
      </w:r>
      <w:r w:rsidR="001470F8" w:rsidRPr="0077095C">
        <w:rPr>
          <w:rFonts w:hint="cs"/>
          <w:b/>
          <w:bCs/>
          <w:rtl/>
        </w:rPr>
        <w:t>:</w:t>
      </w:r>
    </w:p>
    <w:p w:rsidR="001470F8" w:rsidRDefault="001470F8" w:rsidP="00BC518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r w:rsidR="00BC518B">
        <w:rPr>
          <w:rFonts w:hint="cs"/>
          <w:rtl/>
        </w:rPr>
        <w:t>عكا</w:t>
      </w:r>
      <w:r>
        <w:rPr>
          <w:rFonts w:hint="cs"/>
          <w:rtl/>
        </w:rPr>
        <w:t xml:space="preserve">.                                                                       </w:t>
      </w:r>
      <w:r w:rsidR="007038BD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</w:t>
      </w:r>
      <w:r w:rsidR="007038BD">
        <w:rPr>
          <w:rFonts w:hint="cs"/>
          <w:rtl/>
        </w:rPr>
        <w:t xml:space="preserve">          </w:t>
      </w:r>
      <w:r w:rsidR="004C2D8F">
        <w:rPr>
          <w:rFonts w:hint="cs"/>
          <w:rtl/>
        </w:rPr>
        <w:t xml:space="preserve">   ب.</w:t>
      </w:r>
      <w:r>
        <w:rPr>
          <w:rFonts w:hint="cs"/>
          <w:rtl/>
        </w:rPr>
        <w:t xml:space="preserve">  </w:t>
      </w:r>
      <w:r w:rsidR="00BC518B">
        <w:rPr>
          <w:rFonts w:hint="cs"/>
          <w:rtl/>
        </w:rPr>
        <w:t>طبريا</w:t>
      </w:r>
      <w:r>
        <w:rPr>
          <w:rFonts w:hint="cs"/>
          <w:rtl/>
        </w:rPr>
        <w:t xml:space="preserve">.              </w:t>
      </w:r>
    </w:p>
    <w:p w:rsidR="001470F8" w:rsidRDefault="001470F8" w:rsidP="00BC518B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ج. </w:t>
      </w:r>
      <w:r w:rsidR="00BC518B">
        <w:rPr>
          <w:rFonts w:hint="cs"/>
          <w:b w:val="0"/>
          <w:bCs w:val="0"/>
          <w:sz w:val="24"/>
          <w:szCs w:val="24"/>
          <w:rtl/>
        </w:rPr>
        <w:t>الرملة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.                                             </w:t>
      </w:r>
      <w:r>
        <w:rPr>
          <w:rFonts w:hint="cs"/>
          <w:b w:val="0"/>
          <w:bCs w:val="0"/>
          <w:sz w:val="24"/>
          <w:szCs w:val="24"/>
          <w:rtl/>
        </w:rPr>
        <w:t xml:space="preserve">           </w:t>
      </w:r>
      <w:r w:rsidR="007038BD">
        <w:rPr>
          <w:rFonts w:hint="cs"/>
          <w:b w:val="0"/>
          <w:bCs w:val="0"/>
          <w:sz w:val="24"/>
          <w:szCs w:val="24"/>
          <w:rtl/>
        </w:rPr>
        <w:t xml:space="preserve">       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 د.</w:t>
      </w:r>
      <w:r w:rsidR="00BC518B">
        <w:rPr>
          <w:rFonts w:hint="cs"/>
          <w:b w:val="0"/>
          <w:bCs w:val="0"/>
          <w:sz w:val="24"/>
          <w:szCs w:val="24"/>
          <w:rtl/>
        </w:rPr>
        <w:t>بيسان</w:t>
      </w:r>
      <w:r w:rsidRPr="009253DF">
        <w:rPr>
          <w:rFonts w:hint="cs"/>
          <w:b w:val="0"/>
          <w:bCs w:val="0"/>
          <w:sz w:val="24"/>
          <w:szCs w:val="24"/>
          <w:rtl/>
        </w:rPr>
        <w:t>.</w:t>
      </w: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1470F8" w:rsidRPr="0077095C" w:rsidRDefault="00623A64" w:rsidP="00623A64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 w:rsidR="001470F8">
        <w:rPr>
          <w:rFonts w:hint="cs"/>
          <w:rtl/>
        </w:rPr>
        <w:t xml:space="preserve">  </w:t>
      </w:r>
      <w:r w:rsidR="001470F8" w:rsidRPr="0077095C">
        <w:rPr>
          <w:rFonts w:hint="cs"/>
          <w:b/>
          <w:bCs/>
          <w:rtl/>
        </w:rPr>
        <w:t>.</w:t>
      </w:r>
      <w:r w:rsidR="001470F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متى</w:t>
      </w:r>
      <w:r w:rsidR="001470F8">
        <w:rPr>
          <w:rFonts w:hint="cs"/>
          <w:b/>
          <w:bCs/>
          <w:rtl/>
        </w:rPr>
        <w:t xml:space="preserve"> </w:t>
      </w:r>
      <w:r w:rsidR="00BC518B">
        <w:rPr>
          <w:rFonts w:hint="cs"/>
          <w:b/>
          <w:bCs/>
          <w:rtl/>
        </w:rPr>
        <w:t xml:space="preserve">توفي القائد صلاح الدين الأيوبي </w:t>
      </w:r>
      <w:proofErr w:type="spellStart"/>
      <w:r>
        <w:rPr>
          <w:rFonts w:hint="cs"/>
          <w:b/>
          <w:bCs/>
          <w:rtl/>
        </w:rPr>
        <w:t>؟</w:t>
      </w:r>
      <w:proofErr w:type="spellEnd"/>
    </w:p>
    <w:p w:rsidR="001470F8" w:rsidRDefault="001470F8" w:rsidP="006544F4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r w:rsidR="00BC518B">
        <w:rPr>
          <w:rFonts w:hint="cs"/>
          <w:rtl/>
        </w:rPr>
        <w:t>27/</w:t>
      </w:r>
      <w:proofErr w:type="spellStart"/>
      <w:r w:rsidR="006544F4">
        <w:rPr>
          <w:rFonts w:hint="cs"/>
          <w:rtl/>
        </w:rPr>
        <w:t>ش</w:t>
      </w:r>
      <w:r w:rsidR="00BC518B">
        <w:rPr>
          <w:rFonts w:hint="cs"/>
          <w:rtl/>
        </w:rPr>
        <w:t>عبان589</w:t>
      </w:r>
      <w:r w:rsidR="006544F4">
        <w:rPr>
          <w:rFonts w:hint="cs"/>
          <w:rtl/>
        </w:rPr>
        <w:t>ه</w:t>
      </w:r>
      <w:proofErr w:type="spellEnd"/>
      <w:r>
        <w:rPr>
          <w:rFonts w:hint="cs"/>
          <w:rtl/>
        </w:rPr>
        <w:t xml:space="preserve">.                                               </w:t>
      </w:r>
      <w:r w:rsidR="004C2D8F">
        <w:rPr>
          <w:rFonts w:hint="cs"/>
          <w:rtl/>
        </w:rPr>
        <w:t xml:space="preserve">                            ب.</w:t>
      </w:r>
      <w:r>
        <w:rPr>
          <w:rFonts w:hint="cs"/>
          <w:rtl/>
        </w:rPr>
        <w:t xml:space="preserve"> </w:t>
      </w:r>
      <w:r w:rsidR="006544F4">
        <w:rPr>
          <w:rFonts w:hint="cs"/>
          <w:rtl/>
        </w:rPr>
        <w:t>27/</w:t>
      </w:r>
      <w:proofErr w:type="spellStart"/>
      <w:r w:rsidR="006544F4">
        <w:rPr>
          <w:rFonts w:hint="cs"/>
          <w:rtl/>
        </w:rPr>
        <w:t>رمضان589</w:t>
      </w:r>
      <w:proofErr w:type="spellEnd"/>
      <w:r w:rsidR="006544F4" w:rsidRPr="006544F4">
        <w:rPr>
          <w:rFonts w:hint="cs"/>
          <w:rtl/>
        </w:rPr>
        <w:t xml:space="preserve"> </w:t>
      </w:r>
      <w:r w:rsidR="006544F4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.</w:t>
      </w:r>
      <w:proofErr w:type="spellEnd"/>
      <w:r>
        <w:rPr>
          <w:rFonts w:hint="cs"/>
          <w:rtl/>
        </w:rPr>
        <w:t xml:space="preserve">              </w:t>
      </w:r>
    </w:p>
    <w:p w:rsidR="001470F8" w:rsidRDefault="001470F8" w:rsidP="006544F4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>ج.</w:t>
      </w:r>
      <w:r w:rsidR="006544F4" w:rsidRPr="006544F4">
        <w:rPr>
          <w:rFonts w:hint="cs"/>
          <w:rtl/>
        </w:rPr>
        <w:t xml:space="preserve"> </w:t>
      </w:r>
      <w:r w:rsidR="006544F4">
        <w:rPr>
          <w:rFonts w:hint="cs"/>
          <w:rtl/>
        </w:rPr>
        <w:t>27/</w:t>
      </w:r>
      <w:proofErr w:type="spellStart"/>
      <w:r w:rsidR="006544F4">
        <w:rPr>
          <w:rFonts w:hint="cs"/>
          <w:rtl/>
        </w:rPr>
        <w:t>شوال589ه</w:t>
      </w:r>
      <w:proofErr w:type="spellEnd"/>
      <w:r w:rsidRPr="009253DF">
        <w:rPr>
          <w:rFonts w:hint="cs"/>
          <w:b w:val="0"/>
          <w:bCs w:val="0"/>
          <w:sz w:val="24"/>
          <w:szCs w:val="24"/>
          <w:rtl/>
        </w:rPr>
        <w:t xml:space="preserve">.                                             </w:t>
      </w:r>
      <w:r w:rsidR="006544F4">
        <w:rPr>
          <w:rFonts w:hint="cs"/>
          <w:b w:val="0"/>
          <w:bCs w:val="0"/>
          <w:sz w:val="24"/>
          <w:szCs w:val="24"/>
          <w:rtl/>
        </w:rPr>
        <w:t xml:space="preserve">  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 د.</w:t>
      </w:r>
      <w:r w:rsidR="006544F4" w:rsidRPr="006544F4">
        <w:rPr>
          <w:rFonts w:hint="cs"/>
          <w:rtl/>
        </w:rPr>
        <w:t xml:space="preserve"> </w:t>
      </w:r>
      <w:r w:rsidR="006544F4">
        <w:rPr>
          <w:rFonts w:hint="cs"/>
          <w:rtl/>
        </w:rPr>
        <w:t>27/</w:t>
      </w:r>
      <w:proofErr w:type="spellStart"/>
      <w:r w:rsidR="006544F4">
        <w:rPr>
          <w:rFonts w:hint="cs"/>
          <w:rtl/>
        </w:rPr>
        <w:t>صفر589ه</w:t>
      </w:r>
      <w:proofErr w:type="spellEnd"/>
      <w:r w:rsidRPr="009253DF">
        <w:rPr>
          <w:rFonts w:hint="cs"/>
          <w:b w:val="0"/>
          <w:bCs w:val="0"/>
          <w:sz w:val="24"/>
          <w:szCs w:val="24"/>
          <w:rtl/>
        </w:rPr>
        <w:t>.</w:t>
      </w:r>
    </w:p>
    <w:p w:rsidR="009253DF" w:rsidRDefault="0021778D" w:rsidP="0049353F">
      <w:pPr>
        <w:pStyle w:val="20"/>
        <w:spacing w:line="14" w:lineRule="atLeast"/>
        <w:jc w:val="both"/>
        <w:rPr>
          <w:rFonts w:ascii="Simplified Arabic" w:hAnsi="Simplified Arabic"/>
          <w:sz w:val="24"/>
          <w:szCs w:val="24"/>
        </w:rPr>
      </w:pPr>
      <w:r>
        <w:rPr>
          <w:rFonts w:ascii="Simplified Arabic" w:hAnsi="Simplified Arabic" w:hint="cs"/>
          <w:sz w:val="24"/>
          <w:szCs w:val="24"/>
          <w:rtl/>
        </w:rPr>
        <w:t xml:space="preserve">8. </w:t>
      </w:r>
      <w:r w:rsidR="0049353F" w:rsidRPr="007630F9">
        <w:rPr>
          <w:rFonts w:ascii="Simplified Arabic" w:hAnsi="Simplified Arabic"/>
          <w:sz w:val="24"/>
          <w:szCs w:val="24"/>
          <w:rtl/>
        </w:rPr>
        <w:t xml:space="preserve">ما اللقب الذي أطلق على صلاح الدين الأيوبي؟     </w:t>
      </w:r>
    </w:p>
    <w:p w:rsidR="00D84B21" w:rsidRDefault="0049353F" w:rsidP="0049353F">
      <w:pPr>
        <w:pStyle w:val="20"/>
        <w:tabs>
          <w:tab w:val="left" w:pos="6145"/>
        </w:tabs>
        <w:spacing w:line="14" w:lineRule="atLeast"/>
        <w:jc w:val="both"/>
        <w:rPr>
          <w:rFonts w:ascii="Simplified Arabic" w:hAnsi="Simplified Arabic"/>
          <w:sz w:val="24"/>
          <w:szCs w:val="24"/>
          <w:rtl/>
        </w:rPr>
      </w:pPr>
      <w:r>
        <w:rPr>
          <w:rFonts w:hint="cs"/>
          <w:rtl/>
        </w:rPr>
        <w:lastRenderedPageBreak/>
        <w:t xml:space="preserve">أ.  </w:t>
      </w:r>
      <w:r w:rsidRPr="007630F9">
        <w:rPr>
          <w:rFonts w:ascii="Simplified Arabic" w:hAnsi="Simplified Arabic"/>
          <w:sz w:val="24"/>
          <w:szCs w:val="24"/>
          <w:rtl/>
        </w:rPr>
        <w:t>بائع الأمراء</w:t>
      </w:r>
      <w:r w:rsidR="00D84B21">
        <w:rPr>
          <w:rFonts w:ascii="Simplified Arabic" w:hAnsi="Simplified Arabic" w:hint="cs"/>
          <w:sz w:val="24"/>
          <w:szCs w:val="24"/>
          <w:rtl/>
        </w:rPr>
        <w:t>.</w:t>
      </w:r>
      <w:r w:rsidRPr="007630F9">
        <w:rPr>
          <w:rFonts w:ascii="Simplified Arabic" w:hAnsi="Simplified Arabic"/>
          <w:sz w:val="24"/>
          <w:szCs w:val="24"/>
          <w:rtl/>
        </w:rPr>
        <w:t xml:space="preserve">                        </w:t>
      </w:r>
      <w:r>
        <w:rPr>
          <w:rFonts w:hint="cs"/>
          <w:rtl/>
        </w:rPr>
        <w:t xml:space="preserve">ب. </w:t>
      </w:r>
      <w:r w:rsidRPr="007630F9">
        <w:rPr>
          <w:rFonts w:ascii="Simplified Arabic" w:hAnsi="Simplified Arabic"/>
          <w:sz w:val="24"/>
          <w:szCs w:val="24"/>
          <w:rtl/>
        </w:rPr>
        <w:t>سلطان العلماء</w:t>
      </w:r>
      <w:r w:rsidR="00D84B21">
        <w:rPr>
          <w:rFonts w:ascii="Simplified Arabic" w:hAnsi="Simplified Arabic" w:hint="cs"/>
          <w:sz w:val="24"/>
          <w:szCs w:val="24"/>
          <w:rtl/>
        </w:rPr>
        <w:t>.</w:t>
      </w:r>
      <w:r>
        <w:rPr>
          <w:rFonts w:ascii="Simplified Arabic" w:hAnsi="Simplified Arabic"/>
          <w:sz w:val="32"/>
          <w:szCs w:val="32"/>
          <w:rtl/>
        </w:rPr>
        <w:tab/>
      </w:r>
      <w:r w:rsidR="0021778D" w:rsidRPr="009253DF">
        <w:rPr>
          <w:rFonts w:hint="cs"/>
          <w:b w:val="0"/>
          <w:bCs w:val="0"/>
          <w:sz w:val="24"/>
          <w:szCs w:val="24"/>
          <w:rtl/>
        </w:rPr>
        <w:t>ج.</w:t>
      </w:r>
      <w:r w:rsidR="0021778D" w:rsidRPr="006544F4">
        <w:rPr>
          <w:rFonts w:hint="cs"/>
          <w:rtl/>
        </w:rPr>
        <w:t xml:space="preserve"> </w:t>
      </w:r>
      <w:r w:rsidRPr="007630F9">
        <w:rPr>
          <w:rFonts w:ascii="Simplified Arabic" w:hAnsi="Simplified Arabic"/>
          <w:sz w:val="24"/>
          <w:szCs w:val="24"/>
          <w:rtl/>
        </w:rPr>
        <w:t>العالم القاضي</w:t>
      </w:r>
      <w:r w:rsidR="00D84B21">
        <w:rPr>
          <w:rFonts w:ascii="Simplified Arabic" w:hAnsi="Simplified Arabic" w:hint="cs"/>
          <w:sz w:val="24"/>
          <w:szCs w:val="24"/>
          <w:rtl/>
        </w:rPr>
        <w:t>.</w:t>
      </w:r>
      <w:r w:rsidRPr="007630F9">
        <w:rPr>
          <w:rFonts w:ascii="Simplified Arabic" w:hAnsi="Simplified Arabic"/>
          <w:sz w:val="24"/>
          <w:szCs w:val="24"/>
          <w:rtl/>
        </w:rPr>
        <w:t xml:space="preserve">                  </w:t>
      </w:r>
      <w:r w:rsidR="0021778D" w:rsidRPr="009253DF">
        <w:rPr>
          <w:rFonts w:hint="cs"/>
          <w:b w:val="0"/>
          <w:bCs w:val="0"/>
          <w:sz w:val="24"/>
          <w:szCs w:val="24"/>
          <w:rtl/>
        </w:rPr>
        <w:t>د.</w:t>
      </w:r>
      <w:r w:rsidR="0021778D" w:rsidRPr="006544F4">
        <w:rPr>
          <w:rFonts w:hint="cs"/>
          <w:rtl/>
        </w:rPr>
        <w:t xml:space="preserve"> </w:t>
      </w:r>
      <w:r w:rsidRPr="007630F9">
        <w:rPr>
          <w:rFonts w:ascii="Simplified Arabic" w:hAnsi="Simplified Arabic"/>
          <w:sz w:val="24"/>
          <w:szCs w:val="24"/>
          <w:rtl/>
        </w:rPr>
        <w:t>الملك الناصر</w:t>
      </w:r>
      <w:r w:rsidR="00D84B21">
        <w:rPr>
          <w:rFonts w:ascii="Simplified Arabic" w:hAnsi="Simplified Arabic" w:hint="cs"/>
          <w:sz w:val="24"/>
          <w:szCs w:val="24"/>
          <w:rtl/>
        </w:rPr>
        <w:t>.</w:t>
      </w:r>
    </w:p>
    <w:p w:rsidR="0049353F" w:rsidRPr="0049353F" w:rsidRDefault="0049353F" w:rsidP="00D84B21">
      <w:pPr>
        <w:pStyle w:val="20"/>
        <w:tabs>
          <w:tab w:val="left" w:pos="6145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 w:rsidRPr="007630F9">
        <w:rPr>
          <w:rFonts w:ascii="Simplified Arabic" w:hAnsi="Simplified Arabic"/>
          <w:sz w:val="24"/>
          <w:szCs w:val="24"/>
          <w:rtl/>
        </w:rPr>
        <w:t xml:space="preserve"> </w:t>
      </w:r>
    </w:p>
    <w:p w:rsidR="009253DF" w:rsidRDefault="00D84B21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24"/>
          <w:szCs w:val="24"/>
          <w:rtl/>
        </w:rPr>
        <w:t xml:space="preserve">9. </w:t>
      </w:r>
      <w:r w:rsidRPr="007630F9">
        <w:rPr>
          <w:rFonts w:ascii="Simplified Arabic" w:hAnsi="Simplified Arabic"/>
          <w:sz w:val="24"/>
          <w:szCs w:val="24"/>
          <w:rtl/>
        </w:rPr>
        <w:t xml:space="preserve">ما صفة صلاح الدين الأيوبي التي جعلت نور الدين يعتمد عليه في حربه ضد الصليبيين </w:t>
      </w:r>
      <w:proofErr w:type="spellStart"/>
      <w:r w:rsidRPr="007630F9">
        <w:rPr>
          <w:rFonts w:ascii="Simplified Arabic" w:hAnsi="Simplified Arabic"/>
          <w:sz w:val="24"/>
          <w:szCs w:val="24"/>
          <w:rtl/>
        </w:rPr>
        <w:t>؟</w:t>
      </w:r>
      <w:proofErr w:type="spellEnd"/>
    </w:p>
    <w:p w:rsidR="009253DF" w:rsidRDefault="00D84B21" w:rsidP="00D84B21">
      <w:pPr>
        <w:pStyle w:val="20"/>
        <w:tabs>
          <w:tab w:val="center" w:pos="5220"/>
          <w:tab w:val="left" w:pos="7760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أ.  </w:t>
      </w:r>
      <w:r w:rsidRPr="007630F9">
        <w:rPr>
          <w:rFonts w:ascii="Simplified Arabic" w:hAnsi="Simplified Arabic"/>
          <w:sz w:val="24"/>
          <w:szCs w:val="24"/>
          <w:rtl/>
        </w:rPr>
        <w:t>التقوى والصلاح</w:t>
      </w:r>
      <w:r>
        <w:rPr>
          <w:rFonts w:ascii="Simplified Arabic" w:hAnsi="Simplified Arabic" w:hint="cs"/>
          <w:sz w:val="24"/>
          <w:szCs w:val="24"/>
          <w:rtl/>
        </w:rPr>
        <w:t>.</w:t>
      </w:r>
      <w:r w:rsidRPr="007630F9">
        <w:rPr>
          <w:rFonts w:ascii="Simplified Arabic" w:hAnsi="Simplified Arabic"/>
          <w:sz w:val="24"/>
          <w:szCs w:val="24"/>
          <w:rtl/>
        </w:rPr>
        <w:t xml:space="preserve">           </w:t>
      </w:r>
      <w:r>
        <w:rPr>
          <w:rFonts w:ascii="Simplified Arabic" w:hAnsi="Simplified Arabic" w:hint="cs"/>
          <w:sz w:val="24"/>
          <w:szCs w:val="24"/>
          <w:rtl/>
        </w:rPr>
        <w:t xml:space="preserve">    </w:t>
      </w:r>
      <w:r w:rsidRPr="007630F9">
        <w:rPr>
          <w:rFonts w:ascii="Simplified Arabic" w:hAnsi="Simplified Arabic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ب. </w:t>
      </w:r>
      <w:r w:rsidRPr="007630F9">
        <w:rPr>
          <w:rFonts w:ascii="Simplified Arabic" w:hAnsi="Simplified Arabic"/>
          <w:sz w:val="24"/>
          <w:szCs w:val="24"/>
          <w:rtl/>
        </w:rPr>
        <w:t xml:space="preserve"> العدل والمساواة</w:t>
      </w:r>
      <w:r>
        <w:rPr>
          <w:rFonts w:ascii="Simplified Arabic" w:hAnsi="Simplified Arabic"/>
          <w:sz w:val="32"/>
          <w:szCs w:val="32"/>
          <w:rtl/>
        </w:rPr>
        <w:tab/>
      </w:r>
      <w:r>
        <w:rPr>
          <w:rFonts w:ascii="Simplified Arabic" w:hAnsi="Simplified Arabic" w:hint="cs"/>
          <w:sz w:val="32"/>
          <w:szCs w:val="32"/>
          <w:rtl/>
        </w:rPr>
        <w:t xml:space="preserve">.                  </w:t>
      </w:r>
      <w:r w:rsidRPr="009253DF">
        <w:rPr>
          <w:rFonts w:hint="cs"/>
          <w:b w:val="0"/>
          <w:bCs w:val="0"/>
          <w:sz w:val="24"/>
          <w:szCs w:val="24"/>
          <w:rtl/>
        </w:rPr>
        <w:t>ج.</w:t>
      </w:r>
      <w:r w:rsidRPr="007630F9">
        <w:rPr>
          <w:rFonts w:ascii="Simplified Arabic" w:hAnsi="Simplified Arabic"/>
          <w:sz w:val="24"/>
          <w:szCs w:val="24"/>
          <w:rtl/>
        </w:rPr>
        <w:t>الشجاعة والحكمة</w:t>
      </w:r>
      <w:r>
        <w:rPr>
          <w:rFonts w:ascii="Simplified Arabic" w:hAnsi="Simplified Arabic" w:hint="cs"/>
          <w:sz w:val="32"/>
          <w:szCs w:val="32"/>
          <w:rtl/>
        </w:rPr>
        <w:t xml:space="preserve">.         </w:t>
      </w:r>
      <w:r w:rsidRPr="009253DF">
        <w:rPr>
          <w:rFonts w:hint="cs"/>
          <w:b w:val="0"/>
          <w:bCs w:val="0"/>
          <w:sz w:val="24"/>
          <w:szCs w:val="24"/>
          <w:rtl/>
        </w:rPr>
        <w:t>د.</w:t>
      </w:r>
      <w:r w:rsidRPr="007630F9">
        <w:rPr>
          <w:rFonts w:ascii="Simplified Arabic" w:hAnsi="Simplified Arabic"/>
          <w:sz w:val="24"/>
          <w:szCs w:val="24"/>
          <w:rtl/>
        </w:rPr>
        <w:t>الكرم والزهد</w:t>
      </w:r>
      <w:r>
        <w:rPr>
          <w:rFonts w:ascii="Simplified Arabic" w:hAnsi="Simplified Arabic" w:hint="cs"/>
          <w:sz w:val="32"/>
          <w:szCs w:val="32"/>
          <w:rtl/>
        </w:rPr>
        <w:t>.</w:t>
      </w:r>
    </w:p>
    <w:p w:rsidR="00390149" w:rsidRDefault="00390149" w:rsidP="00D84B21">
      <w:pPr>
        <w:pStyle w:val="20"/>
        <w:tabs>
          <w:tab w:val="center" w:pos="5220"/>
          <w:tab w:val="left" w:pos="7760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390149" w:rsidRDefault="00390149" w:rsidP="00D84B21">
      <w:pPr>
        <w:pStyle w:val="20"/>
        <w:tabs>
          <w:tab w:val="center" w:pos="5220"/>
          <w:tab w:val="left" w:pos="7760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10.</w:t>
      </w:r>
      <w:r w:rsidRPr="00390149">
        <w:rPr>
          <w:rFonts w:ascii="Simplified Arabic" w:hAnsi="Simplified Arabic"/>
          <w:sz w:val="24"/>
          <w:szCs w:val="24"/>
          <w:rtl/>
        </w:rPr>
        <w:t xml:space="preserve"> </w:t>
      </w:r>
      <w:r w:rsidRPr="007630F9">
        <w:rPr>
          <w:rFonts w:ascii="Simplified Arabic" w:hAnsi="Simplified Arabic"/>
          <w:sz w:val="24"/>
          <w:szCs w:val="24"/>
          <w:rtl/>
        </w:rPr>
        <w:t xml:space="preserve">مع من كانت مفاوضات صلح(الرمله)التي مرض صلاح الدين الأيوبي أثناءها </w:t>
      </w:r>
      <w:proofErr w:type="spellStart"/>
      <w:r w:rsidRPr="007630F9">
        <w:rPr>
          <w:rFonts w:ascii="Simplified Arabic" w:hAnsi="Simplified Arabic"/>
          <w:sz w:val="24"/>
          <w:szCs w:val="24"/>
          <w:rtl/>
        </w:rPr>
        <w:t>؟</w:t>
      </w:r>
      <w:proofErr w:type="spellEnd"/>
    </w:p>
    <w:p w:rsidR="00390149" w:rsidRDefault="00390149" w:rsidP="00390149">
      <w:pPr>
        <w:pStyle w:val="20"/>
        <w:tabs>
          <w:tab w:val="left" w:pos="5907"/>
          <w:tab w:val="left" w:pos="9013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>أ.</w:t>
      </w:r>
      <w:r>
        <w:rPr>
          <w:rFonts w:ascii="Simplified Arabic" w:hAnsi="Simplified Arabic" w:hint="cs"/>
          <w:sz w:val="24"/>
          <w:szCs w:val="24"/>
          <w:rtl/>
        </w:rPr>
        <w:t xml:space="preserve"> </w:t>
      </w:r>
      <w:r w:rsidRPr="007630F9">
        <w:rPr>
          <w:rFonts w:ascii="Simplified Arabic" w:hAnsi="Simplified Arabic"/>
          <w:sz w:val="24"/>
          <w:szCs w:val="24"/>
          <w:rtl/>
        </w:rPr>
        <w:t>المسلمين والفرس</w:t>
      </w:r>
      <w:r>
        <w:rPr>
          <w:rFonts w:ascii="Simplified Arabic" w:hAnsi="Simplified Arabic" w:hint="cs"/>
          <w:sz w:val="24"/>
          <w:szCs w:val="24"/>
          <w:rtl/>
        </w:rPr>
        <w:t>.</w:t>
      </w:r>
      <w:r w:rsidRPr="007630F9">
        <w:rPr>
          <w:rFonts w:ascii="Simplified Arabic" w:hAnsi="Simplified Arabic"/>
          <w:sz w:val="24"/>
          <w:szCs w:val="24"/>
          <w:rtl/>
        </w:rPr>
        <w:t xml:space="preserve">            </w:t>
      </w:r>
      <w:r>
        <w:rPr>
          <w:rFonts w:hint="cs"/>
          <w:rtl/>
        </w:rPr>
        <w:t>ب.</w:t>
      </w:r>
      <w:r w:rsidRPr="007630F9">
        <w:rPr>
          <w:rFonts w:ascii="Simplified Arabic" w:hAnsi="Simplified Arabic"/>
          <w:sz w:val="24"/>
          <w:szCs w:val="24"/>
          <w:rtl/>
        </w:rPr>
        <w:t xml:space="preserve"> المسلمين والصليبين</w:t>
      </w:r>
      <w:r>
        <w:rPr>
          <w:rFonts w:ascii="Simplified Arabic" w:hAnsi="Simplified Arabic" w:hint="cs"/>
          <w:sz w:val="32"/>
          <w:szCs w:val="32"/>
          <w:rtl/>
        </w:rPr>
        <w:t xml:space="preserve">.      </w:t>
      </w:r>
      <w:r w:rsidRPr="009253DF">
        <w:rPr>
          <w:rFonts w:hint="cs"/>
          <w:b w:val="0"/>
          <w:bCs w:val="0"/>
          <w:sz w:val="24"/>
          <w:szCs w:val="24"/>
          <w:rtl/>
        </w:rPr>
        <w:t>ج.</w:t>
      </w:r>
      <w:r w:rsidR="00B70684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7630F9">
        <w:rPr>
          <w:rFonts w:ascii="Simplified Arabic" w:hAnsi="Simplified Arabic"/>
          <w:sz w:val="24"/>
          <w:szCs w:val="24"/>
          <w:rtl/>
        </w:rPr>
        <w:t>المسلمين والبيزنطيين</w:t>
      </w:r>
      <w:r>
        <w:rPr>
          <w:rFonts w:ascii="Simplified Arabic" w:hAnsi="Simplified Arabic" w:hint="cs"/>
          <w:sz w:val="32"/>
          <w:szCs w:val="32"/>
          <w:rtl/>
        </w:rPr>
        <w:t xml:space="preserve">.             </w:t>
      </w:r>
      <w:r w:rsidRPr="009253DF">
        <w:rPr>
          <w:rFonts w:hint="cs"/>
          <w:b w:val="0"/>
          <w:bCs w:val="0"/>
          <w:sz w:val="24"/>
          <w:szCs w:val="24"/>
          <w:rtl/>
        </w:rPr>
        <w:t>د.</w:t>
      </w:r>
      <w:r w:rsidR="00B70684">
        <w:rPr>
          <w:rFonts w:ascii="Simplified Arabic" w:hAnsi="Simplified Arabic" w:hint="cs"/>
          <w:sz w:val="24"/>
          <w:szCs w:val="24"/>
          <w:rtl/>
        </w:rPr>
        <w:t xml:space="preserve"> </w:t>
      </w:r>
      <w:r w:rsidRPr="007630F9">
        <w:rPr>
          <w:rFonts w:ascii="Simplified Arabic" w:hAnsi="Simplified Arabic"/>
          <w:sz w:val="24"/>
          <w:szCs w:val="24"/>
          <w:rtl/>
        </w:rPr>
        <w:t>الفرس والصليبين</w:t>
      </w:r>
      <w:r>
        <w:rPr>
          <w:rFonts w:ascii="Simplified Arabic" w:hAnsi="Simplified Arabic" w:hint="cs"/>
          <w:sz w:val="32"/>
          <w:szCs w:val="32"/>
          <w:rtl/>
        </w:rPr>
        <w:t>.</w:t>
      </w:r>
    </w:p>
    <w:p w:rsidR="005536B9" w:rsidRDefault="005536B9" w:rsidP="00390149">
      <w:pPr>
        <w:pStyle w:val="20"/>
        <w:tabs>
          <w:tab w:val="left" w:pos="5907"/>
          <w:tab w:val="left" w:pos="9013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5536B9" w:rsidRDefault="005536B9" w:rsidP="00390149">
      <w:pPr>
        <w:pStyle w:val="20"/>
        <w:tabs>
          <w:tab w:val="left" w:pos="5907"/>
          <w:tab w:val="left" w:pos="9013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24"/>
          <w:szCs w:val="24"/>
          <w:rtl/>
        </w:rPr>
        <w:t xml:space="preserve">11. </w:t>
      </w:r>
      <w:r w:rsidRPr="007630F9">
        <w:rPr>
          <w:rFonts w:ascii="Simplified Arabic" w:hAnsi="Simplified Arabic"/>
          <w:sz w:val="24"/>
          <w:szCs w:val="24"/>
          <w:rtl/>
        </w:rPr>
        <w:t xml:space="preserve">علام يدل تقريب صلاح الدين الأيوبي العلماء منه وتكريمهم </w:t>
      </w:r>
      <w:proofErr w:type="spellStart"/>
      <w:r w:rsidRPr="007630F9">
        <w:rPr>
          <w:rFonts w:ascii="Simplified Arabic" w:hAnsi="Simplified Arabic"/>
          <w:sz w:val="24"/>
          <w:szCs w:val="24"/>
          <w:rtl/>
        </w:rPr>
        <w:t>؟</w:t>
      </w:r>
      <w:proofErr w:type="spellEnd"/>
      <w:r w:rsidRPr="007630F9">
        <w:rPr>
          <w:rFonts w:ascii="Simplified Arabic" w:hAnsi="Simplified Arabic"/>
          <w:sz w:val="24"/>
          <w:szCs w:val="24"/>
          <w:rtl/>
        </w:rPr>
        <w:t xml:space="preserve">             </w:t>
      </w:r>
    </w:p>
    <w:p w:rsidR="00AC2BC3" w:rsidRDefault="005536B9" w:rsidP="00CE04C4">
      <w:pPr>
        <w:jc w:val="right"/>
      </w:pPr>
      <w:r w:rsidRPr="007630F9">
        <w:rPr>
          <w:rFonts w:ascii="Simplified Arabic" w:hAnsi="Simplified Arabic" w:cs="Simplified Arabic"/>
          <w:rtl/>
        </w:rPr>
        <w:t>دوره في نشر العلم</w:t>
      </w:r>
      <w:r w:rsidR="00AC2BC3">
        <w:rPr>
          <w:rFonts w:ascii="Simplified Arabic" w:hAnsi="Simplified Arabic" w:cs="Simplified Arabic" w:hint="cs"/>
          <w:rtl/>
        </w:rPr>
        <w:t>.</w:t>
      </w:r>
      <w:r w:rsidRPr="007630F9">
        <w:rPr>
          <w:rFonts w:ascii="Simplified Arabic" w:hAnsi="Simplified Arabic" w:cs="Simplified Arabic"/>
          <w:rtl/>
        </w:rPr>
        <w:t xml:space="preserve">           </w:t>
      </w:r>
      <w:r w:rsidR="00CE04C4">
        <w:rPr>
          <w:rFonts w:hint="cs"/>
          <w:rtl/>
        </w:rPr>
        <w:t>ب.</w:t>
      </w:r>
      <w:r w:rsidR="00CE04C4" w:rsidRPr="007630F9">
        <w:rPr>
          <w:rFonts w:ascii="Simplified Arabic" w:hAnsi="Simplified Arabic" w:cs="Simplified Arabic"/>
          <w:rtl/>
        </w:rPr>
        <w:t xml:space="preserve"> </w:t>
      </w:r>
      <w:r w:rsidRPr="007630F9">
        <w:rPr>
          <w:rFonts w:ascii="Simplified Arabic" w:hAnsi="Simplified Arabic" w:cs="Simplified Arabic"/>
          <w:rtl/>
        </w:rPr>
        <w:t xml:space="preserve"> </w:t>
      </w:r>
      <w:r w:rsidR="00CE04C4" w:rsidRPr="007630F9">
        <w:rPr>
          <w:rFonts w:ascii="Simplified Arabic" w:hAnsi="Simplified Arabic" w:cs="Simplified Arabic"/>
          <w:rtl/>
        </w:rPr>
        <w:t>دوره في الجهاد</w:t>
      </w:r>
      <w:r w:rsidR="00AC2BC3">
        <w:rPr>
          <w:rFonts w:ascii="Simplified Arabic" w:hAnsi="Simplified Arabic" w:cs="Simplified Arabic" w:hint="cs"/>
          <w:rtl/>
        </w:rPr>
        <w:t>.</w:t>
      </w:r>
      <w:r w:rsidR="00CE04C4" w:rsidRPr="007630F9">
        <w:rPr>
          <w:rFonts w:ascii="Simplified Arabic" w:hAnsi="Simplified Arabic" w:cs="Simplified Arabic"/>
          <w:rtl/>
        </w:rPr>
        <w:t xml:space="preserve">                 </w:t>
      </w:r>
      <w:r w:rsidR="00CE04C4" w:rsidRPr="009253DF">
        <w:rPr>
          <w:rFonts w:hint="cs"/>
          <w:rtl/>
        </w:rPr>
        <w:t>ج.</w:t>
      </w:r>
      <w:r w:rsidR="00CE04C4" w:rsidRPr="007630F9">
        <w:rPr>
          <w:rFonts w:ascii="Simplified Arabic" w:hAnsi="Simplified Arabic" w:cs="Simplified Arabic"/>
          <w:rtl/>
        </w:rPr>
        <w:t xml:space="preserve"> دوره في المفاوضات</w:t>
      </w:r>
      <w:r w:rsidR="00AC2BC3">
        <w:rPr>
          <w:rFonts w:ascii="Simplified Arabic" w:hAnsi="Simplified Arabic" w:cs="Simplified Arabic" w:hint="cs"/>
          <w:rtl/>
        </w:rPr>
        <w:t>.</w:t>
      </w:r>
      <w:r w:rsidR="00CE04C4" w:rsidRPr="007630F9">
        <w:rPr>
          <w:rFonts w:ascii="Simplified Arabic" w:hAnsi="Simplified Arabic" w:cs="Simplified Arabic"/>
          <w:rtl/>
        </w:rPr>
        <w:t xml:space="preserve">       </w:t>
      </w:r>
      <w:r w:rsidR="00CE04C4">
        <w:rPr>
          <w:rFonts w:ascii="Simplified Arabic" w:hAnsi="Simplified Arabic" w:cs="Simplified Arabic" w:hint="cs"/>
          <w:rtl/>
        </w:rPr>
        <w:t xml:space="preserve">   </w:t>
      </w:r>
      <w:r w:rsidR="00CE04C4" w:rsidRPr="007630F9">
        <w:rPr>
          <w:rFonts w:ascii="Simplified Arabic" w:hAnsi="Simplified Arabic" w:cs="Simplified Arabic"/>
          <w:rtl/>
        </w:rPr>
        <w:t xml:space="preserve"> </w:t>
      </w:r>
      <w:r w:rsidR="00CE04C4" w:rsidRPr="009253DF">
        <w:rPr>
          <w:rFonts w:hint="cs"/>
          <w:rtl/>
        </w:rPr>
        <w:t>د.</w:t>
      </w:r>
      <w:r w:rsidR="00CE04C4" w:rsidRPr="007630F9">
        <w:rPr>
          <w:rFonts w:ascii="Simplified Arabic" w:hAnsi="Simplified Arabic" w:cs="Simplified Arabic"/>
          <w:rtl/>
        </w:rPr>
        <w:t xml:space="preserve"> دوره في فتح بيت المقدس</w:t>
      </w:r>
      <w:r w:rsidR="00AC2BC3">
        <w:rPr>
          <w:rFonts w:ascii="Simplified Arabic" w:hAnsi="Simplified Arabic" w:cs="Simplified Arabic" w:hint="cs"/>
          <w:rtl/>
        </w:rPr>
        <w:t>.</w:t>
      </w:r>
      <w:r w:rsidR="00CE04C4">
        <w:t xml:space="preserve"> </w:t>
      </w:r>
      <w:r w:rsidR="00CE04C4">
        <w:rPr>
          <w:rFonts w:hint="cs"/>
          <w:rtl/>
        </w:rPr>
        <w:t>أ.</w:t>
      </w:r>
      <w:r w:rsidR="00CE04C4">
        <w:rPr>
          <w:rFonts w:ascii="Simplified Arabic" w:hAnsi="Simplified Arabic" w:hint="cs"/>
          <w:rtl/>
        </w:rPr>
        <w:t xml:space="preserve"> </w:t>
      </w:r>
      <w:r w:rsidR="00CE04C4">
        <w:t xml:space="preserve">     </w:t>
      </w:r>
    </w:p>
    <w:p w:rsidR="00AC2BC3" w:rsidRDefault="00AC2BC3" w:rsidP="00786ABD">
      <w:pPr>
        <w:jc w:val="right"/>
        <w:rPr>
          <w:rFonts w:ascii="Simplified Arabic" w:hAnsi="Simplified Arabic" w:cs="Simplified Arabic"/>
          <w:b/>
          <w:bCs/>
          <w:color w:val="000000"/>
        </w:rPr>
      </w:pPr>
      <w:r w:rsidRPr="007630F9">
        <w:rPr>
          <w:rFonts w:ascii="Simplified Arabic" w:hAnsi="Simplified Arabic" w:cs="Simplified Arabic"/>
          <w:b/>
          <w:bCs/>
          <w:rtl/>
        </w:rPr>
        <w:t xml:space="preserve">ما سبب  </w:t>
      </w:r>
      <w:r w:rsidRPr="007630F9">
        <w:rPr>
          <w:rFonts w:ascii="Simplified Arabic" w:hAnsi="Simplified Arabic" w:cs="Simplified Arabic"/>
          <w:b/>
          <w:bCs/>
          <w:color w:val="000000"/>
          <w:u w:val="single"/>
          <w:rtl/>
        </w:rPr>
        <w:t>عدم دخول</w:t>
      </w:r>
      <w:r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صلاح الدين الأيوبي في معارك حاسمة مع الصليبين في المرحلة الأولى من الجهاد </w:t>
      </w:r>
      <w:proofErr w:type="spellStart"/>
      <w:r w:rsidRPr="007630F9">
        <w:rPr>
          <w:rFonts w:ascii="Simplified Arabic" w:hAnsi="Simplified Arabic" w:cs="Simplified Arabic"/>
          <w:b/>
          <w:bCs/>
          <w:color w:val="000000"/>
          <w:rtl/>
        </w:rPr>
        <w:t>؟</w:t>
      </w:r>
      <w:proofErr w:type="spellEnd"/>
      <w:r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="00B70684">
        <w:rPr>
          <w:rFonts w:ascii="Simplified Arabic" w:hAnsi="Simplified Arabic" w:cs="Simplified Arabic"/>
          <w:b/>
          <w:bCs/>
          <w:color w:val="000000"/>
        </w:rPr>
        <w:t xml:space="preserve"> </w:t>
      </w:r>
      <w:r w:rsidR="00786ABD">
        <w:rPr>
          <w:rFonts w:ascii="Simplified Arabic" w:hAnsi="Simplified Arabic" w:hint="cs"/>
          <w:rtl/>
        </w:rPr>
        <w:t>12.</w:t>
      </w:r>
    </w:p>
    <w:p w:rsidR="00AC2BC3" w:rsidRDefault="00B70684" w:rsidP="00B70684">
      <w:pPr>
        <w:jc w:val="right"/>
        <w:rPr>
          <w:rFonts w:ascii="Simplified Arabic" w:hAnsi="Simplified Arabic" w:cs="Simplified Arabic"/>
          <w:b/>
          <w:bCs/>
          <w:color w:val="000000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rtl/>
        </w:rPr>
        <w:t xml:space="preserve">   </w:t>
      </w:r>
      <w:r w:rsidR="00AC2BC3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rtl/>
        </w:rPr>
        <w:t>أ.</w:t>
      </w:r>
      <w:r w:rsidR="00AC2BC3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Pr="00B70684">
        <w:rPr>
          <w:rFonts w:ascii="Simplified Arabic" w:hAnsi="Simplified Arabic" w:cs="Simplified Arabic"/>
          <w:rtl/>
        </w:rPr>
        <w:t>تعففه واستقامته</w:t>
      </w:r>
      <w:r w:rsidRPr="007630F9">
        <w:rPr>
          <w:rFonts w:ascii="Simplified Arabic" w:hAnsi="Simplified Arabic" w:cs="Simplified Arabic"/>
          <w:rtl/>
        </w:rPr>
        <w:t xml:space="preserve"> </w:t>
      </w:r>
      <w:r w:rsidR="00AC2BC3" w:rsidRPr="007630F9">
        <w:rPr>
          <w:rFonts w:ascii="Simplified Arabic" w:hAnsi="Simplified Arabic" w:cs="Simplified Arabic"/>
          <w:rtl/>
        </w:rPr>
        <w:t>انشغاله في توحيد المسلمين</w:t>
      </w:r>
      <w:r w:rsidR="00AC2BC3">
        <w:rPr>
          <w:rFonts w:ascii="Simplified Arabic" w:hAnsi="Simplified Arabic" w:cs="Simplified Arabic" w:hint="cs"/>
          <w:rtl/>
        </w:rPr>
        <w:t xml:space="preserve">.            </w:t>
      </w:r>
      <w:r>
        <w:rPr>
          <w:rFonts w:ascii="Simplified Arabic" w:hAnsi="Simplified Arabic" w:cs="Simplified Arabic" w:hint="cs"/>
          <w:rtl/>
        </w:rPr>
        <w:t xml:space="preserve">                       </w:t>
      </w:r>
      <w:r w:rsidR="00AC2BC3">
        <w:rPr>
          <w:rFonts w:ascii="Simplified Arabic" w:hAnsi="Simplified Arabic" w:cs="Simplified Arabic" w:hint="cs"/>
          <w:rtl/>
        </w:rPr>
        <w:t xml:space="preserve">  </w:t>
      </w:r>
      <w:r w:rsidR="00AC2BC3">
        <w:rPr>
          <w:rFonts w:hint="cs"/>
          <w:rtl/>
        </w:rPr>
        <w:t xml:space="preserve">ب. </w:t>
      </w:r>
      <w:r w:rsidR="00AC2BC3">
        <w:rPr>
          <w:rFonts w:ascii="Simplified Arabic" w:hAnsi="Simplified Arabic" w:cs="Simplified Arabic" w:hint="cs"/>
          <w:rtl/>
        </w:rPr>
        <w:t xml:space="preserve"> </w:t>
      </w:r>
      <w:r w:rsidR="00AC2BC3" w:rsidRPr="007630F9">
        <w:rPr>
          <w:rFonts w:ascii="Simplified Arabic" w:hAnsi="Simplified Arabic" w:cs="Simplified Arabic"/>
          <w:rtl/>
        </w:rPr>
        <w:t>التفاوض مع الأعداء</w:t>
      </w:r>
      <w:r w:rsidR="00AC2BC3">
        <w:rPr>
          <w:rFonts w:ascii="Simplified Arabic" w:hAnsi="Simplified Arabic" w:cs="Simplified Arabic" w:hint="cs"/>
          <w:rtl/>
        </w:rPr>
        <w:t>.</w:t>
      </w:r>
    </w:p>
    <w:p w:rsidR="00B70684" w:rsidRDefault="00AC2BC3" w:rsidP="00AC2BC3">
      <w:pPr>
        <w:jc w:val="right"/>
        <w:rPr>
          <w:rFonts w:ascii="Simplified Arabic" w:hAnsi="Simplified Arabic" w:cs="Simplified Arabic"/>
          <w:rtl/>
        </w:rPr>
      </w:pPr>
      <w:r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 </w:t>
      </w:r>
      <w:r w:rsidRPr="009253DF">
        <w:rPr>
          <w:rFonts w:hint="cs"/>
          <w:rtl/>
        </w:rPr>
        <w:t>ج.</w:t>
      </w:r>
      <w:r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Pr="007630F9">
        <w:rPr>
          <w:rFonts w:ascii="Simplified Arabic" w:hAnsi="Simplified Arabic" w:cs="Simplified Arabic"/>
          <w:rtl/>
        </w:rPr>
        <w:t>انشغاله في نهضة الأمه وتقدمها</w:t>
      </w:r>
      <w:r>
        <w:rPr>
          <w:rFonts w:ascii="Simplified Arabic" w:hAnsi="Simplified Arabic" w:cs="Simplified Arabic" w:hint="cs"/>
          <w:rtl/>
        </w:rPr>
        <w:t xml:space="preserve">.                                    </w:t>
      </w:r>
      <w:r w:rsidR="00B70684">
        <w:rPr>
          <w:rFonts w:ascii="Simplified Arabic" w:hAnsi="Simplified Arabic" w:cs="Simplified Arabic" w:hint="cs"/>
          <w:rtl/>
        </w:rPr>
        <w:t xml:space="preserve">           </w:t>
      </w:r>
      <w:r>
        <w:rPr>
          <w:rFonts w:ascii="Simplified Arabic" w:hAnsi="Simplified Arabic" w:cs="Simplified Arabic" w:hint="cs"/>
          <w:rtl/>
        </w:rPr>
        <w:t xml:space="preserve"> </w:t>
      </w:r>
      <w:r w:rsidRPr="009253DF">
        <w:rPr>
          <w:rFonts w:hint="cs"/>
          <w:rtl/>
        </w:rPr>
        <w:t>د.</w:t>
      </w:r>
      <w:r>
        <w:rPr>
          <w:rFonts w:ascii="Simplified Arabic" w:hAnsi="Simplified Arabic" w:cs="Simplified Arabic" w:hint="cs"/>
          <w:rtl/>
        </w:rPr>
        <w:t xml:space="preserve">  </w:t>
      </w:r>
      <w:r w:rsidRPr="007630F9">
        <w:rPr>
          <w:rFonts w:ascii="Simplified Arabic" w:hAnsi="Simplified Arabic" w:cs="Simplified Arabic"/>
          <w:rtl/>
        </w:rPr>
        <w:t>لتكتمل خطته في الاعداد لمحاربتهم</w:t>
      </w:r>
      <w:r>
        <w:rPr>
          <w:rFonts w:ascii="Simplified Arabic" w:hAnsi="Simplified Arabic" w:cs="Simplified Arabic" w:hint="cs"/>
          <w:rtl/>
        </w:rPr>
        <w:t xml:space="preserve"> .</w:t>
      </w:r>
    </w:p>
    <w:p w:rsidR="00B70684" w:rsidRDefault="00B70684" w:rsidP="00AC2BC3">
      <w:pPr>
        <w:jc w:val="right"/>
        <w:rPr>
          <w:rFonts w:ascii="Simplified Arabic" w:hAnsi="Simplified Arabic" w:cs="Simplified Arabic"/>
          <w:rtl/>
        </w:rPr>
      </w:pPr>
    </w:p>
    <w:p w:rsidR="005536B9" w:rsidRDefault="00AC2BC3" w:rsidP="00AC2BC3">
      <w:pPr>
        <w:jc w:val="right"/>
      </w:pPr>
      <w:r>
        <w:rPr>
          <w:rFonts w:ascii="Simplified Arabic" w:hAnsi="Simplified Arabic" w:cs="Simplified Arabic" w:hint="cs"/>
          <w:rtl/>
        </w:rPr>
        <w:t xml:space="preserve">     </w:t>
      </w:r>
      <w:r w:rsidR="00B70684">
        <w:rPr>
          <w:rFonts w:ascii="Simplified Arabic" w:hAnsi="Simplified Arabic" w:cs="Simplified Arabic" w:hint="cs"/>
          <w:rtl/>
        </w:rPr>
        <w:t>13.</w:t>
      </w:r>
      <w:r>
        <w:rPr>
          <w:rFonts w:ascii="Simplified Arabic" w:hAnsi="Simplified Arabic" w:cs="Simplified Arabic" w:hint="cs"/>
          <w:rtl/>
        </w:rPr>
        <w:t xml:space="preserve"> </w:t>
      </w:r>
      <w:r w:rsidR="00B70684" w:rsidRPr="007630F9">
        <w:rPr>
          <w:rFonts w:ascii="Simplified Arabic" w:hAnsi="Simplified Arabic" w:cs="Simplified Arabic"/>
          <w:b/>
          <w:bCs/>
          <w:rtl/>
        </w:rPr>
        <w:t xml:space="preserve">علام يدل </w:t>
      </w:r>
      <w:r w:rsidR="00B70684" w:rsidRPr="007630F9">
        <w:rPr>
          <w:rFonts w:ascii="Simplified Arabic" w:hAnsi="Simplified Arabic" w:cs="Simplified Arabic"/>
          <w:b/>
          <w:bCs/>
          <w:color w:val="000000"/>
          <w:u w:val="single"/>
          <w:rtl/>
        </w:rPr>
        <w:t>عدم وجود</w:t>
      </w:r>
      <w:r w:rsidR="00B70684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أموال في خزينة صلاح الدين الأيوبي بعد وفاته </w:t>
      </w:r>
      <w:proofErr w:type="spellStart"/>
      <w:r w:rsidR="00B70684" w:rsidRPr="007630F9">
        <w:rPr>
          <w:rFonts w:ascii="Simplified Arabic" w:hAnsi="Simplified Arabic" w:cs="Simplified Arabic"/>
          <w:b/>
          <w:bCs/>
          <w:color w:val="000000"/>
          <w:rtl/>
        </w:rPr>
        <w:t>؟</w:t>
      </w:r>
      <w:proofErr w:type="spellEnd"/>
      <w:r w:rsidR="00B70684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    </w:t>
      </w:r>
      <w:r>
        <w:rPr>
          <w:rFonts w:ascii="Simplified Arabic" w:hAnsi="Simplified Arabic" w:cs="Simplified Arabic" w:hint="cs"/>
          <w:rtl/>
        </w:rPr>
        <w:t xml:space="preserve">    </w:t>
      </w:r>
    </w:p>
    <w:p w:rsidR="00B70684" w:rsidRDefault="00947680" w:rsidP="00B70684">
      <w:pPr>
        <w:jc w:val="right"/>
      </w:pPr>
      <w:r>
        <w:rPr>
          <w:rFonts w:ascii="Simplified Arabic" w:hAnsi="Simplified Arabic" w:cs="Simplified Arabic" w:hint="cs"/>
          <w:b/>
          <w:bCs/>
          <w:color w:val="000000"/>
          <w:rtl/>
        </w:rPr>
        <w:t>أ.</w:t>
      </w:r>
      <w:r>
        <w:rPr>
          <w:rFonts w:ascii="Simplified Arabic" w:hAnsi="Simplified Arabic" w:cs="Simplified Arabic" w:hint="cs"/>
          <w:rtl/>
        </w:rPr>
        <w:t>إسرافه وتبذيره.</w:t>
      </w:r>
      <w:r w:rsidR="00B70684" w:rsidRPr="007630F9">
        <w:rPr>
          <w:rFonts w:ascii="Simplified Arabic" w:hAnsi="Simplified Arabic" w:cs="Simplified Arabic"/>
          <w:rtl/>
        </w:rPr>
        <w:t xml:space="preserve">                  </w:t>
      </w:r>
      <w:r w:rsidR="00B70684">
        <w:rPr>
          <w:rFonts w:hint="cs"/>
          <w:rtl/>
        </w:rPr>
        <w:t>ب.</w:t>
      </w:r>
      <w:r w:rsidR="00B70684" w:rsidRPr="007630F9">
        <w:rPr>
          <w:rFonts w:ascii="Simplified Arabic" w:hAnsi="Simplified Arabic" w:cs="Simplified Arabic"/>
          <w:rtl/>
        </w:rPr>
        <w:t xml:space="preserve">  كرمه وزهده          </w:t>
      </w:r>
      <w:r w:rsidR="00B70684">
        <w:rPr>
          <w:rFonts w:hint="cs"/>
          <w:rtl/>
        </w:rPr>
        <w:t xml:space="preserve">         </w:t>
      </w:r>
      <w:r w:rsidR="00B70684" w:rsidRPr="009253DF">
        <w:rPr>
          <w:rFonts w:hint="cs"/>
          <w:rtl/>
        </w:rPr>
        <w:t>ج.</w:t>
      </w:r>
      <w:r w:rsidR="00B70684"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="00B70684" w:rsidRPr="007630F9">
        <w:rPr>
          <w:rFonts w:ascii="Simplified Arabic" w:hAnsi="Simplified Arabic" w:cs="Simplified Arabic"/>
          <w:rtl/>
        </w:rPr>
        <w:t xml:space="preserve">  فقره وحاجته      </w:t>
      </w:r>
      <w:r w:rsidR="00B70684">
        <w:rPr>
          <w:rFonts w:ascii="Simplified Arabic" w:hAnsi="Simplified Arabic" w:cs="Simplified Arabic" w:hint="cs"/>
          <w:rtl/>
        </w:rPr>
        <w:t xml:space="preserve">      </w:t>
      </w:r>
      <w:r w:rsidR="00B70684" w:rsidRPr="007630F9">
        <w:rPr>
          <w:rFonts w:ascii="Simplified Arabic" w:hAnsi="Simplified Arabic" w:cs="Simplified Arabic"/>
          <w:rtl/>
        </w:rPr>
        <w:t xml:space="preserve"> </w:t>
      </w:r>
      <w:r w:rsidR="00B70684" w:rsidRPr="009253DF">
        <w:rPr>
          <w:rFonts w:hint="cs"/>
          <w:rtl/>
        </w:rPr>
        <w:t>د.</w:t>
      </w:r>
      <w:r w:rsidR="00B70684">
        <w:rPr>
          <w:rFonts w:ascii="Simplified Arabic" w:hAnsi="Simplified Arabic" w:cs="Simplified Arabic" w:hint="cs"/>
          <w:rtl/>
        </w:rPr>
        <w:t xml:space="preserve"> </w:t>
      </w:r>
      <w:r w:rsidR="00B70684" w:rsidRPr="00B70684">
        <w:rPr>
          <w:rFonts w:ascii="Simplified Arabic" w:hAnsi="Simplified Arabic" w:cs="Simplified Arabic"/>
          <w:rtl/>
        </w:rPr>
        <w:t>تعففه واستقامته</w:t>
      </w:r>
      <w:r w:rsidR="00B70684" w:rsidRPr="00B70684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="00B70684">
        <w:rPr>
          <w:rFonts w:ascii="Simplified Arabic" w:hAnsi="Simplified Arabic" w:cs="Simplified Arabic" w:hint="cs"/>
          <w:b/>
          <w:bCs/>
          <w:color w:val="000000"/>
          <w:rtl/>
        </w:rPr>
        <w:t>.</w:t>
      </w:r>
      <w:r w:rsidR="00B70684" w:rsidRPr="00B70684">
        <w:rPr>
          <w:rFonts w:hint="cs"/>
          <w:rtl/>
        </w:rPr>
        <w:t xml:space="preserve"> </w:t>
      </w:r>
      <w:r w:rsidR="00B70684">
        <w:rPr>
          <w:rFonts w:hint="cs"/>
          <w:rtl/>
        </w:rPr>
        <w:t xml:space="preserve"> </w:t>
      </w:r>
    </w:p>
    <w:p w:rsidR="00B70684" w:rsidRDefault="00B70684" w:rsidP="00B70684">
      <w:pPr>
        <w:jc w:val="right"/>
        <w:rPr>
          <w:rtl/>
        </w:rPr>
      </w:pPr>
    </w:p>
    <w:p w:rsidR="009645B3" w:rsidRDefault="009645B3" w:rsidP="009645B3">
      <w:pPr>
        <w:jc w:val="right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14.</w:t>
      </w:r>
      <w:r w:rsidR="00B70684">
        <w:rPr>
          <w:rFonts w:hint="cs"/>
          <w:rtl/>
        </w:rPr>
        <w:t xml:space="preserve"> </w:t>
      </w:r>
      <w:r w:rsidRPr="007630F9">
        <w:rPr>
          <w:rFonts w:ascii="Simplified Arabic" w:hAnsi="Simplified Arabic" w:cs="Simplified Arabic"/>
          <w:b/>
          <w:bCs/>
          <w:rtl/>
        </w:rPr>
        <w:t xml:space="preserve">علام يدل عدم انتقام صلاح الدين من الصليبيين بعد فتح بيت المقدس </w:t>
      </w:r>
      <w:proofErr w:type="spellStart"/>
      <w:r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  <w:r w:rsidRPr="009645B3">
        <w:rPr>
          <w:rFonts w:ascii="Simplified Arabic" w:hAnsi="Simplified Arabic" w:cs="Simplified Arabic"/>
          <w:rtl/>
        </w:rPr>
        <w:t xml:space="preserve"> </w:t>
      </w:r>
    </w:p>
    <w:p w:rsidR="00AC2BC3" w:rsidRDefault="009645B3" w:rsidP="009645B3">
      <w:pPr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hint="cs"/>
          <w:rtl/>
        </w:rPr>
        <w:t>أ.</w:t>
      </w:r>
      <w:r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 </w:t>
      </w:r>
      <w:r w:rsidRPr="007630F9">
        <w:rPr>
          <w:rFonts w:ascii="Simplified Arabic" w:hAnsi="Simplified Arabic" w:cs="Simplified Arabic"/>
          <w:rtl/>
        </w:rPr>
        <w:t>التسامح</w:t>
      </w:r>
      <w:r>
        <w:rPr>
          <w:rFonts w:ascii="Simplified Arabic" w:hAnsi="Simplified Arabic" w:cs="Simplified Arabic" w:hint="cs"/>
          <w:rtl/>
        </w:rPr>
        <w:t xml:space="preserve">.                  </w:t>
      </w:r>
      <w:r>
        <w:rPr>
          <w:rFonts w:hint="cs"/>
          <w:rtl/>
        </w:rPr>
        <w:t>ب.</w:t>
      </w:r>
      <w:r w:rsidRPr="007630F9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 </w:t>
      </w:r>
      <w:r w:rsidRPr="007630F9">
        <w:rPr>
          <w:rFonts w:ascii="Simplified Arabic" w:hAnsi="Simplified Arabic" w:cs="Simplified Arabic"/>
          <w:rtl/>
        </w:rPr>
        <w:t>الكرم والزهد</w:t>
      </w:r>
      <w:r>
        <w:rPr>
          <w:rFonts w:ascii="Simplified Arabic" w:hAnsi="Simplified Arabic" w:cs="Simplified Arabic" w:hint="cs"/>
          <w:rtl/>
        </w:rPr>
        <w:t>.</w:t>
      </w:r>
      <w:r w:rsidRPr="007630F9">
        <w:rPr>
          <w:rFonts w:ascii="Simplified Arabic" w:hAnsi="Simplified Arabic" w:cs="Simplified Arabic"/>
          <w:rtl/>
        </w:rPr>
        <w:t xml:space="preserve">            </w:t>
      </w:r>
      <w:r>
        <w:rPr>
          <w:rFonts w:ascii="Simplified Arabic" w:hAnsi="Simplified Arabic" w:cs="Simplified Arabic" w:hint="cs"/>
          <w:rtl/>
        </w:rPr>
        <w:t xml:space="preserve">          </w:t>
      </w:r>
      <w:r w:rsidRPr="009253DF">
        <w:rPr>
          <w:rFonts w:hint="cs"/>
          <w:rtl/>
        </w:rPr>
        <w:t>ج.</w:t>
      </w:r>
      <w:r w:rsidRPr="007630F9">
        <w:rPr>
          <w:rFonts w:ascii="Simplified Arabic" w:hAnsi="Simplified Arabic" w:cs="Simplified Arabic"/>
          <w:rtl/>
        </w:rPr>
        <w:t xml:space="preserve">  التقوى والصلاح</w:t>
      </w:r>
      <w:r>
        <w:rPr>
          <w:rFonts w:ascii="Simplified Arabic" w:hAnsi="Simplified Arabic" w:cs="Simplified Arabic" w:hint="cs"/>
          <w:rtl/>
        </w:rPr>
        <w:t>.</w:t>
      </w:r>
      <w:r w:rsidRPr="007630F9">
        <w:rPr>
          <w:rFonts w:ascii="Simplified Arabic" w:hAnsi="Simplified Arabic" w:cs="Simplified Arabic"/>
          <w:rtl/>
        </w:rPr>
        <w:t xml:space="preserve">        </w:t>
      </w:r>
      <w:r w:rsidR="00947680">
        <w:rPr>
          <w:rFonts w:ascii="Simplified Arabic" w:hAnsi="Simplified Arabic" w:cs="Simplified Arabic" w:hint="cs"/>
          <w:rtl/>
        </w:rPr>
        <w:t xml:space="preserve">            </w:t>
      </w:r>
      <w:r>
        <w:rPr>
          <w:rFonts w:ascii="Simplified Arabic" w:hAnsi="Simplified Arabic" w:cs="Simplified Arabic" w:hint="cs"/>
          <w:rtl/>
        </w:rPr>
        <w:t xml:space="preserve">   </w:t>
      </w:r>
      <w:r w:rsidRPr="009253DF">
        <w:rPr>
          <w:rFonts w:hint="cs"/>
          <w:rtl/>
        </w:rPr>
        <w:t>د.</w:t>
      </w:r>
      <w:r w:rsidRPr="007630F9">
        <w:rPr>
          <w:rFonts w:ascii="Simplified Arabic" w:hAnsi="Simplified Arabic" w:cs="Simplified Arabic"/>
          <w:rtl/>
        </w:rPr>
        <w:t xml:space="preserve"> العدل</w:t>
      </w:r>
      <w:r>
        <w:rPr>
          <w:rFonts w:ascii="Simplified Arabic" w:hAnsi="Simplified Arabic" w:cs="Simplified Arabic" w:hint="cs"/>
          <w:rtl/>
        </w:rPr>
        <w:t>.</w:t>
      </w:r>
    </w:p>
    <w:p w:rsidR="00947680" w:rsidRDefault="00947680" w:rsidP="009645B3">
      <w:pPr>
        <w:jc w:val="right"/>
        <w:rPr>
          <w:rFonts w:ascii="Simplified Arabic" w:hAnsi="Simplified Arabic" w:cs="Simplified Arabic"/>
          <w:b/>
          <w:bCs/>
        </w:rPr>
      </w:pPr>
    </w:p>
    <w:p w:rsidR="009645B3" w:rsidRDefault="009645B3" w:rsidP="00D4489A">
      <w:pPr>
        <w:jc w:val="right"/>
        <w:rPr>
          <w:rFonts w:ascii="Simplified Arabic" w:hAnsi="Simplified Arabic" w:cs="Simplified Arabic"/>
          <w:b/>
          <w:bCs/>
        </w:rPr>
      </w:pPr>
      <w:r w:rsidRPr="007630F9">
        <w:rPr>
          <w:rFonts w:ascii="Simplified Arabic" w:hAnsi="Simplified Arabic" w:cs="Simplified Arabic"/>
          <w:b/>
          <w:bCs/>
          <w:rtl/>
        </w:rPr>
        <w:t xml:space="preserve">أي الاتية </w:t>
      </w:r>
      <w:r w:rsidRPr="007630F9">
        <w:rPr>
          <w:rFonts w:ascii="Simplified Arabic" w:hAnsi="Simplified Arabic" w:cs="Simplified Arabic"/>
          <w:b/>
          <w:bCs/>
          <w:color w:val="000000"/>
          <w:u w:val="single"/>
          <w:rtl/>
        </w:rPr>
        <w:t>ليست</w:t>
      </w:r>
      <w:r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من مراحل جهاد صلاح الدين الأيوبي </w:t>
      </w:r>
      <w:proofErr w:type="spellStart"/>
      <w:r w:rsidRPr="007630F9">
        <w:rPr>
          <w:rFonts w:ascii="Simplified Arabic" w:hAnsi="Simplified Arabic" w:cs="Simplified Arabic"/>
          <w:b/>
          <w:bCs/>
          <w:color w:val="000000"/>
          <w:rtl/>
        </w:rPr>
        <w:t>؟</w:t>
      </w:r>
      <w:proofErr w:type="spellEnd"/>
      <w:r w:rsidRPr="007630F9">
        <w:rPr>
          <w:rFonts w:ascii="Simplified Arabic" w:hAnsi="Simplified Arabic" w:cs="Simplified Arabic"/>
          <w:b/>
          <w:bCs/>
          <w:color w:val="000000"/>
          <w:rtl/>
        </w:rPr>
        <w:t xml:space="preserve">  </w:t>
      </w:r>
      <w:r w:rsidR="00D4489A">
        <w:rPr>
          <w:rFonts w:hint="cs"/>
          <w:rtl/>
        </w:rPr>
        <w:t>.</w:t>
      </w:r>
      <w:r w:rsidR="00E0098D">
        <w:rPr>
          <w:rFonts w:ascii="Simplified Arabic" w:hAnsi="Simplified Arabic" w:cs="Simplified Arabic"/>
          <w:b/>
          <w:bCs/>
        </w:rPr>
        <w:t xml:space="preserve"> </w:t>
      </w:r>
      <w:r w:rsidR="007B11F2">
        <w:rPr>
          <w:rFonts w:hint="cs"/>
          <w:rtl/>
        </w:rPr>
        <w:t>1</w:t>
      </w:r>
      <w:r w:rsidR="00D4489A">
        <w:rPr>
          <w:rFonts w:hint="cs"/>
          <w:rtl/>
        </w:rPr>
        <w:t>5.</w:t>
      </w:r>
      <w:r w:rsidR="00E0098D">
        <w:rPr>
          <w:rFonts w:ascii="Simplified Arabic" w:hAnsi="Simplified Arabic" w:cs="Simplified Arabic"/>
          <w:b/>
          <w:bCs/>
        </w:rPr>
        <w:t xml:space="preserve"> </w:t>
      </w:r>
    </w:p>
    <w:p w:rsidR="009645B3" w:rsidRDefault="009645B3" w:rsidP="009645B3">
      <w:pPr>
        <w:jc w:val="right"/>
        <w:rPr>
          <w:rFonts w:ascii="Simplified Arabic" w:hAnsi="Simplified Arabic" w:cs="Simplified Arabic"/>
        </w:rPr>
      </w:pPr>
      <w:r w:rsidRPr="007630F9">
        <w:rPr>
          <w:rFonts w:ascii="Simplified Arabic" w:hAnsi="Simplified Arabic" w:cs="Simplified Arabic"/>
          <w:rtl/>
        </w:rPr>
        <w:t xml:space="preserve">قتاله الصليبين وتحرير بلاد المسلمين                  </w:t>
      </w:r>
      <w:r w:rsidR="00E0098D">
        <w:rPr>
          <w:rFonts w:ascii="Simplified Arabic" w:hAnsi="Simplified Arabic" w:cs="Simplified Arabic" w:hint="cs"/>
          <w:rtl/>
        </w:rPr>
        <w:t xml:space="preserve">  </w:t>
      </w:r>
      <w:r w:rsidR="00947680">
        <w:rPr>
          <w:rFonts w:ascii="Simplified Arabic" w:hAnsi="Simplified Arabic" w:cs="Simplified Arabic" w:hint="cs"/>
          <w:rtl/>
        </w:rPr>
        <w:t xml:space="preserve">                             </w:t>
      </w:r>
      <w:r w:rsidR="00E0098D">
        <w:rPr>
          <w:rFonts w:ascii="Simplified Arabic" w:hAnsi="Simplified Arabic" w:cs="Simplified Arabic" w:hint="cs"/>
          <w:rtl/>
        </w:rPr>
        <w:t xml:space="preserve"> </w:t>
      </w:r>
      <w:r w:rsidR="007B11F2">
        <w:rPr>
          <w:rFonts w:ascii="Simplified Arabic" w:hAnsi="Simplified Arabic" w:cs="Simplified Arabic" w:hint="cs"/>
          <w:rtl/>
        </w:rPr>
        <w:t xml:space="preserve">   </w:t>
      </w:r>
      <w:r w:rsidRPr="007630F9">
        <w:rPr>
          <w:rFonts w:ascii="Simplified Arabic" w:hAnsi="Simplified Arabic" w:cs="Simplified Arabic"/>
          <w:rtl/>
        </w:rPr>
        <w:t xml:space="preserve"> </w:t>
      </w:r>
      <w:r w:rsidR="00947680">
        <w:rPr>
          <w:rFonts w:hint="cs"/>
          <w:rtl/>
        </w:rPr>
        <w:t xml:space="preserve">ب. </w:t>
      </w:r>
      <w:r w:rsidRPr="007630F9">
        <w:rPr>
          <w:rFonts w:ascii="Simplified Arabic" w:hAnsi="Simplified Arabic" w:cs="Simplified Arabic"/>
          <w:rtl/>
        </w:rPr>
        <w:t xml:space="preserve"> السعي لتحقيق الوحدة الإسلامية  </w:t>
      </w:r>
      <w:r w:rsidR="00E0098D">
        <w:rPr>
          <w:rFonts w:ascii="Simplified Arabic" w:hAnsi="Simplified Arabic" w:cs="Simplified Arabic"/>
        </w:rPr>
        <w:t xml:space="preserve"> </w:t>
      </w:r>
      <w:r w:rsidR="00947680">
        <w:rPr>
          <w:rFonts w:ascii="Simplified Arabic" w:hAnsi="Simplified Arabic" w:cs="Simplified Arabic" w:hint="cs"/>
          <w:b/>
          <w:bCs/>
          <w:color w:val="000000"/>
          <w:rtl/>
        </w:rPr>
        <w:t>أ.</w:t>
      </w:r>
      <w:r w:rsidR="00947680">
        <w:rPr>
          <w:rFonts w:ascii="Simplified Arabic" w:hAnsi="Simplified Arabic" w:cs="Simplified Arabic"/>
        </w:rPr>
        <w:t xml:space="preserve">   </w:t>
      </w:r>
    </w:p>
    <w:p w:rsidR="00590880" w:rsidRDefault="00947680" w:rsidP="00947680">
      <w:pPr>
        <w:tabs>
          <w:tab w:val="left" w:pos="6061"/>
          <w:tab w:val="right" w:pos="10440"/>
        </w:tabs>
        <w:jc w:val="center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 </w:t>
      </w:r>
      <w:r>
        <w:rPr>
          <w:rFonts w:hint="cs"/>
          <w:rtl/>
        </w:rPr>
        <w:t>د.القضاء على دولة المماليك.</w:t>
      </w:r>
      <w:r>
        <w:rPr>
          <w:rFonts w:ascii="Simplified Arabic" w:hAnsi="Simplified Arabic" w:cs="Simplified Arabic" w:hint="cs"/>
          <w:rtl/>
        </w:rPr>
        <w:t xml:space="preserve">  </w:t>
      </w:r>
      <w:r w:rsidR="009645B3">
        <w:rPr>
          <w:rFonts w:ascii="Simplified Arabic" w:hAnsi="Simplified Arabic" w:cs="Simplified Arabic"/>
          <w:rtl/>
        </w:rPr>
        <w:tab/>
      </w:r>
      <w:r>
        <w:rPr>
          <w:rFonts w:hint="cs"/>
          <w:rtl/>
        </w:rPr>
        <w:t>.</w:t>
      </w:r>
      <w:r w:rsidRPr="00947680">
        <w:rPr>
          <w:rFonts w:hint="cs"/>
          <w:rtl/>
        </w:rPr>
        <w:t xml:space="preserve"> </w:t>
      </w:r>
      <w:r w:rsidRPr="009253DF">
        <w:rPr>
          <w:rFonts w:hint="cs"/>
          <w:rtl/>
        </w:rPr>
        <w:t>ج.</w:t>
      </w:r>
      <w:r w:rsidRPr="007630F9">
        <w:rPr>
          <w:rFonts w:ascii="Simplified Arabic" w:hAnsi="Simplified Arabic" w:cs="Simplified Arabic"/>
          <w:rtl/>
        </w:rPr>
        <w:t xml:space="preserve">  </w:t>
      </w:r>
      <w:r>
        <w:rPr>
          <w:rFonts w:ascii="Simplified Arabic" w:hAnsi="Simplified Arabic" w:cs="Simplified Arabic" w:hint="cs"/>
          <w:rtl/>
        </w:rPr>
        <w:t xml:space="preserve">تثبيت النصر وتعزيزه. </w:t>
      </w:r>
    </w:p>
    <w:p w:rsidR="00590880" w:rsidRDefault="00590880" w:rsidP="000741E4">
      <w:pPr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أ</w:t>
      </w:r>
      <w:r>
        <w:rPr>
          <w:rFonts w:ascii="Simplified Arabic" w:hAnsi="Simplified Arabic" w:cs="Simplified Arabic"/>
          <w:rtl/>
        </w:rPr>
        <w:t>عدد</w:t>
      </w:r>
      <w:r w:rsidRPr="00590880">
        <w:rPr>
          <w:rFonts w:ascii="Simplified Arabic" w:hAnsi="Simplified Arabic" w:cs="Simplified Arabic"/>
          <w:rtl/>
        </w:rPr>
        <w:t xml:space="preserve"> آثار اهتمام صلاح الدين الأيوبي بالعلم. </w:t>
      </w:r>
      <w:r>
        <w:rPr>
          <w:rFonts w:ascii="Simplified Arabic" w:hAnsi="Simplified Arabic" w:cs="Simplified Arabic"/>
        </w:rPr>
        <w:t xml:space="preserve"> (</w:t>
      </w:r>
      <w:r w:rsidR="000741E4">
        <w:rPr>
          <w:rFonts w:ascii="Simplified Arabic" w:hAnsi="Simplified Arabic" w:cs="Simplified Arabic" w:hint="cs"/>
          <w:rtl/>
        </w:rPr>
        <w:t>2</w:t>
      </w:r>
      <w:r>
        <w:rPr>
          <w:rFonts w:ascii="Simplified Arabic" w:hAnsi="Simplified Arabic" w:cs="Simplified Arabic"/>
        </w:rPr>
        <w:t xml:space="preserve">             </w:t>
      </w:r>
    </w:p>
    <w:p w:rsidR="00590880" w:rsidRDefault="00590880" w:rsidP="00590880">
      <w:pPr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>--------------------------------------------           ----------------------------------------------------------------------------              ------------------------------</w:t>
      </w:r>
    </w:p>
    <w:p w:rsidR="00590880" w:rsidRDefault="00590880" w:rsidP="000741E4">
      <w:pPr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 وضح مرحلة مواجهة الصليبيين وتحرير بلاد المسلمين.</w:t>
      </w:r>
      <w:r>
        <w:rPr>
          <w:rFonts w:ascii="Simplified Arabic" w:hAnsi="Simplified Arabic" w:cs="Simplified Arabic"/>
        </w:rPr>
        <w:t xml:space="preserve">( </w:t>
      </w:r>
      <w:r w:rsidR="000741E4">
        <w:rPr>
          <w:rFonts w:ascii="Simplified Arabic" w:hAnsi="Simplified Arabic" w:cs="Simplified Arabic" w:hint="cs"/>
          <w:rtl/>
        </w:rPr>
        <w:t>3</w:t>
      </w:r>
    </w:p>
    <w:p w:rsidR="000B4D32" w:rsidRDefault="00590880" w:rsidP="00590880">
      <w:pPr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4D32" w:rsidRDefault="000B4D32" w:rsidP="000741E4">
      <w:pPr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استنتج أثر التخطيط في نجاح القائد.</w:t>
      </w:r>
      <w:r>
        <w:rPr>
          <w:rFonts w:ascii="Simplified Arabic" w:hAnsi="Simplified Arabic" w:cs="Simplified Arabic"/>
        </w:rPr>
        <w:t xml:space="preserve"> (</w:t>
      </w:r>
      <w:r w:rsidR="000741E4">
        <w:rPr>
          <w:rFonts w:ascii="Simplified Arabic" w:hAnsi="Simplified Arabic" w:cs="Simplified Arabic" w:hint="cs"/>
          <w:rtl/>
        </w:rPr>
        <w:t>4</w:t>
      </w:r>
    </w:p>
    <w:p w:rsidR="000B4D32" w:rsidRDefault="000B4D32" w:rsidP="000B4D32">
      <w:pPr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>--------------------------------------------------------------------------------------------------------------------------------------------------------------------</w:t>
      </w:r>
    </w:p>
    <w:p w:rsidR="009645B3" w:rsidRPr="000B4D32" w:rsidRDefault="000B4D32" w:rsidP="000B4D32">
      <w:pPr>
        <w:tabs>
          <w:tab w:val="center" w:pos="5220"/>
          <w:tab w:val="right" w:pos="10440"/>
        </w:tabs>
        <w:jc w:val="left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</w:rPr>
        <w:tab/>
      </w:r>
      <w:r w:rsidRPr="000B4D32">
        <w:rPr>
          <w:rFonts w:ascii="Simplified Arabic" w:hAnsi="Simplified Arabic" w:cs="Simplified Arabic" w:hint="cs"/>
          <w:sz w:val="36"/>
          <w:szCs w:val="36"/>
          <w:rtl/>
        </w:rPr>
        <w:t>وفقكم الله</w:t>
      </w:r>
      <w:r w:rsidRPr="000B4D32">
        <w:rPr>
          <w:rFonts w:ascii="Simplified Arabic" w:hAnsi="Simplified Arabic" w:cs="Simplified Arabic"/>
          <w:sz w:val="36"/>
          <w:szCs w:val="36"/>
        </w:rPr>
        <w:tab/>
        <w:t xml:space="preserve">                                                         </w:t>
      </w:r>
    </w:p>
    <w:p w:rsidR="000B4D32" w:rsidRPr="000B4D32" w:rsidRDefault="000B4D32" w:rsidP="000B4D32">
      <w:pPr>
        <w:jc w:val="right"/>
        <w:rPr>
          <w:rFonts w:ascii="Simplified Arabic" w:hAnsi="Simplified Arabic" w:cs="Simplified Arabic"/>
        </w:rPr>
      </w:pPr>
    </w:p>
    <w:sectPr w:rsidR="000B4D32" w:rsidRPr="000B4D32" w:rsidSect="00F11A6B">
      <w:footerReference w:type="even" r:id="rId9"/>
      <w:footerReference w:type="default" r:id="rId10"/>
      <w:pgSz w:w="11906" w:h="16838"/>
      <w:pgMar w:top="540" w:right="746" w:bottom="180" w:left="720" w:header="709" w:footer="484" w:gutter="0"/>
      <w:pgBorders w:offsetFrom="page">
        <w:top w:val="threeDEngrave" w:sz="12" w:space="24" w:color="FFFFFF" w:themeColor="background1"/>
        <w:left w:val="threeDEngrave" w:sz="12" w:space="24" w:color="FFFFFF" w:themeColor="background1"/>
        <w:bottom w:val="threeDEngrave" w:sz="12" w:space="18" w:color="FFFFFF" w:themeColor="background1"/>
        <w:right w:val="threeDEmboss" w:sz="12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C" w:rsidRDefault="000F3F8C">
      <w:r>
        <w:separator/>
      </w:r>
    </w:p>
  </w:endnote>
  <w:endnote w:type="continuationSeparator" w:id="0">
    <w:p w:rsidR="000F3F8C" w:rsidRDefault="000F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Default="00D9298D" w:rsidP="00561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53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3DF" w:rsidRDefault="009253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Pr="00E234E8" w:rsidRDefault="00D9298D" w:rsidP="00561D6D">
    <w:pPr>
      <w:pStyle w:val="a3"/>
      <w:framePr w:wrap="around" w:vAnchor="text" w:hAnchor="margin" w:xAlign="center" w:y="1"/>
      <w:rPr>
        <w:rStyle w:val="a4"/>
        <w:b/>
        <w:bCs/>
      </w:rPr>
    </w:pPr>
    <w:r w:rsidRPr="00E234E8">
      <w:rPr>
        <w:rStyle w:val="a4"/>
        <w:b/>
        <w:bCs/>
      </w:rPr>
      <w:fldChar w:fldCharType="begin"/>
    </w:r>
    <w:r w:rsidR="009253DF" w:rsidRPr="00E234E8">
      <w:rPr>
        <w:rStyle w:val="a4"/>
        <w:b/>
        <w:bCs/>
      </w:rPr>
      <w:instrText xml:space="preserve">PAGE  </w:instrText>
    </w:r>
    <w:r w:rsidRPr="00E234E8">
      <w:rPr>
        <w:rStyle w:val="a4"/>
        <w:b/>
        <w:bCs/>
      </w:rPr>
      <w:fldChar w:fldCharType="separate"/>
    </w:r>
    <w:r w:rsidR="00F75D98">
      <w:rPr>
        <w:rStyle w:val="a4"/>
        <w:b/>
        <w:bCs/>
        <w:noProof/>
      </w:rPr>
      <w:t>1</w:t>
    </w:r>
    <w:r w:rsidRPr="00E234E8">
      <w:rPr>
        <w:rStyle w:val="a4"/>
        <w:b/>
        <w:bCs/>
      </w:rPr>
      <w:fldChar w:fldCharType="end"/>
    </w:r>
  </w:p>
  <w:p w:rsidR="009253DF" w:rsidRDefault="00D9298D" w:rsidP="00F11A6B">
    <w:pPr>
      <w:pStyle w:val="a3"/>
      <w:tabs>
        <w:tab w:val="clear" w:pos="4153"/>
        <w:tab w:val="clear" w:pos="8306"/>
        <w:tab w:val="center" w:pos="5220"/>
      </w:tabs>
    </w:pPr>
    <w:r>
      <w:rPr>
        <w:noProof/>
      </w:rPr>
      <w:pict>
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prod #2 30573 4096"/>
            <v:f eqn="prod @10 2 1"/>
            <v:f eqn="sum @10 height #2"/>
            <v:f eqn="sum @10 #1 0"/>
            <v:f eqn="prod #1 1 2"/>
            <v:f eqn="sum @10 @14 0"/>
            <v:f eqn="sum @12 0 #1"/>
            <v:f eqn="sum #0 @5 0"/>
            <v:f eqn="sum width 0 @17"/>
            <v:f eqn="sum width 0 #0"/>
            <v:f eqn="sum @6 0 #0"/>
            <v:f eqn="ellipse @20 width @10"/>
            <v:f eqn="sum @10 0 @21"/>
            <v:f eqn="sum @22 @16 @10"/>
            <v:f eqn="sum #2 @16 @10"/>
            <v:f eqn="prod @10 2391 32768"/>
            <v:f eqn="sum @6 0 @17"/>
            <v:f eqn="ellipse @26 width @10"/>
            <v:f eqn="sum @10 #1 @27"/>
            <v:f eqn="sum @22 #1 0"/>
            <v:f eqn="sum @12 0 @27"/>
            <v:f eqn="sum height 0 #2"/>
            <v:f eqn="sum @10 @12 0"/>
            <v:f eqn="sum @32 @10 @16"/>
            <v:f eqn="sum @31 @10 @13"/>
            <v:f eqn="sum @32 @10 @13"/>
            <v:f eqn="sum @25 @12 @15"/>
            <v:f eqn="sum @16 0 @15"/>
            <v:f eqn="prod @37 2 3"/>
            <v:f eqn="sum @1 @38 0"/>
            <v:f eqn="sum #2 @38 0"/>
            <v:f eqn="max @40 675"/>
            <v:f eqn="prod width 3 8"/>
            <v:f eqn="sum @42 0 4"/>
          </v:formulas>
          <v:path o:extrusionok="f" o:connecttype="custom" o:connectlocs="@6,0;@5,@36;@6,@1;@7,@36" o:connectangles="270,180,90,0" textboxrect="@0,@22,@19,@1"/>
          <v:handles>
            <v:h position="#0,topLeft" xrange="@5,@43"/>
            <v:h position="center,#1" yrange="@39,@31"/>
            <v:h position="topLeft,#2" yrange="@41,@24"/>
          </v:handles>
          <o:complex v:ext="view"/>
        </v:shapetype>
        <v:shape id="AutoShape 3" o:spid="_x0000_s4097" type="#_x0000_t108" style="position:absolute;left:0;text-align:left;margin-left:243pt;margin-top:3pt;width:36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">
          <v:shadow on="t"/>
        </v:shape>
      </w:pict>
    </w:r>
    <w:r w:rsidR="009253D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C" w:rsidRDefault="000F3F8C">
      <w:r>
        <w:separator/>
      </w:r>
    </w:p>
  </w:footnote>
  <w:footnote w:type="continuationSeparator" w:id="0">
    <w:p w:rsidR="000F3F8C" w:rsidRDefault="000F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76D"/>
    <w:multiLevelType w:val="hybridMultilevel"/>
    <w:tmpl w:val="47969138"/>
    <w:lvl w:ilvl="0" w:tplc="C32ABC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5ED1"/>
    <w:multiLevelType w:val="hybridMultilevel"/>
    <w:tmpl w:val="D6040E7E"/>
    <w:lvl w:ilvl="0" w:tplc="6ABE7636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F9423C0">
      <w:start w:val="1"/>
      <w:numFmt w:val="decimal"/>
      <w:pStyle w:val="7"/>
      <w:lvlText w:val="%2."/>
      <w:lvlJc w:val="left"/>
      <w:pPr>
        <w:tabs>
          <w:tab w:val="num" w:pos="360"/>
        </w:tabs>
        <w:ind w:left="36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7143CB0"/>
    <w:multiLevelType w:val="hybridMultilevel"/>
    <w:tmpl w:val="72C0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E88"/>
    <w:multiLevelType w:val="hybridMultilevel"/>
    <w:tmpl w:val="3D6E169E"/>
    <w:lvl w:ilvl="0" w:tplc="2CE47260">
      <w:start w:val="1"/>
      <w:numFmt w:val="arabicAlpha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954FC"/>
    <w:multiLevelType w:val="hybridMultilevel"/>
    <w:tmpl w:val="0B64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4B1B"/>
    <w:multiLevelType w:val="hybridMultilevel"/>
    <w:tmpl w:val="82847D16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1BB65E5C">
      <w:start w:val="1"/>
      <w:numFmt w:val="decimal"/>
      <w:pStyle w:val="6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5DF66C8E"/>
    <w:multiLevelType w:val="hybridMultilevel"/>
    <w:tmpl w:val="68ACEF46"/>
    <w:lvl w:ilvl="0" w:tplc="5ED6CF40">
      <w:start w:val="1"/>
      <w:numFmt w:val="decimal"/>
      <w:lvlText w:val="%1)"/>
      <w:lvlJc w:val="left"/>
      <w:pPr>
        <w:ind w:left="31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7">
    <w:nsid w:val="60295CBD"/>
    <w:multiLevelType w:val="hybridMultilevel"/>
    <w:tmpl w:val="DAB04136"/>
    <w:lvl w:ilvl="0" w:tplc="A4D89F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64EC0028"/>
    <w:multiLevelType w:val="hybridMultilevel"/>
    <w:tmpl w:val="BFACC712"/>
    <w:lvl w:ilvl="0" w:tplc="9A0C3822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65DB586C"/>
    <w:multiLevelType w:val="hybridMultilevel"/>
    <w:tmpl w:val="2F9E1954"/>
    <w:lvl w:ilvl="0" w:tplc="98E2A700">
      <w:start w:val="1"/>
      <w:numFmt w:val="arabicAlpha"/>
      <w:lvlText w:val="%1)"/>
      <w:lvlJc w:val="left"/>
      <w:pPr>
        <w:ind w:left="5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62D148A"/>
    <w:multiLevelType w:val="hybridMultilevel"/>
    <w:tmpl w:val="2A126126"/>
    <w:lvl w:ilvl="0" w:tplc="92B00C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7DCD"/>
    <w:multiLevelType w:val="hybridMultilevel"/>
    <w:tmpl w:val="BA0E2976"/>
    <w:lvl w:ilvl="0" w:tplc="1D64DC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1326"/>
    <w:multiLevelType w:val="hybridMultilevel"/>
    <w:tmpl w:val="1472A8F8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C44C370E">
      <w:start w:val="1"/>
      <w:numFmt w:val="decimal"/>
      <w:pStyle w:val="5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76EC1FFF"/>
    <w:multiLevelType w:val="hybridMultilevel"/>
    <w:tmpl w:val="36141F92"/>
    <w:lvl w:ilvl="0" w:tplc="832838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ar-SA" w:vendorID="4" w:dllVersion="512" w:checkStyle="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A3F"/>
    <w:rsid w:val="0001042C"/>
    <w:rsid w:val="000203C8"/>
    <w:rsid w:val="00021E0C"/>
    <w:rsid w:val="00022ACB"/>
    <w:rsid w:val="00030E10"/>
    <w:rsid w:val="00037337"/>
    <w:rsid w:val="00040A93"/>
    <w:rsid w:val="00044860"/>
    <w:rsid w:val="00064521"/>
    <w:rsid w:val="00064911"/>
    <w:rsid w:val="000701A6"/>
    <w:rsid w:val="000735F9"/>
    <w:rsid w:val="00074160"/>
    <w:rsid w:val="000741E4"/>
    <w:rsid w:val="000742B9"/>
    <w:rsid w:val="00075EFC"/>
    <w:rsid w:val="000774F1"/>
    <w:rsid w:val="00077C05"/>
    <w:rsid w:val="0008127D"/>
    <w:rsid w:val="000826F9"/>
    <w:rsid w:val="00084D42"/>
    <w:rsid w:val="000903CF"/>
    <w:rsid w:val="00090983"/>
    <w:rsid w:val="00090E3F"/>
    <w:rsid w:val="00096428"/>
    <w:rsid w:val="000A1AF9"/>
    <w:rsid w:val="000A2B45"/>
    <w:rsid w:val="000A3EB1"/>
    <w:rsid w:val="000B4D32"/>
    <w:rsid w:val="000B75E8"/>
    <w:rsid w:val="000C20EC"/>
    <w:rsid w:val="000C34FE"/>
    <w:rsid w:val="000D0582"/>
    <w:rsid w:val="000D256D"/>
    <w:rsid w:val="000D4204"/>
    <w:rsid w:val="000D438E"/>
    <w:rsid w:val="000D7B71"/>
    <w:rsid w:val="000E15C5"/>
    <w:rsid w:val="000E1C45"/>
    <w:rsid w:val="000E2DA1"/>
    <w:rsid w:val="000E36D6"/>
    <w:rsid w:val="000E5FE4"/>
    <w:rsid w:val="000E78AC"/>
    <w:rsid w:val="000E7A7D"/>
    <w:rsid w:val="000F03E5"/>
    <w:rsid w:val="000F145F"/>
    <w:rsid w:val="000F3F8C"/>
    <w:rsid w:val="00100340"/>
    <w:rsid w:val="00105DB1"/>
    <w:rsid w:val="0010609B"/>
    <w:rsid w:val="00112F96"/>
    <w:rsid w:val="00120DB2"/>
    <w:rsid w:val="00120FB7"/>
    <w:rsid w:val="0012273D"/>
    <w:rsid w:val="00126589"/>
    <w:rsid w:val="00132949"/>
    <w:rsid w:val="00133070"/>
    <w:rsid w:val="00134EA8"/>
    <w:rsid w:val="00135EB2"/>
    <w:rsid w:val="0013631C"/>
    <w:rsid w:val="00137B99"/>
    <w:rsid w:val="00143700"/>
    <w:rsid w:val="001470F8"/>
    <w:rsid w:val="00161095"/>
    <w:rsid w:val="00164110"/>
    <w:rsid w:val="001641A9"/>
    <w:rsid w:val="00171F60"/>
    <w:rsid w:val="00191D23"/>
    <w:rsid w:val="001958CC"/>
    <w:rsid w:val="0019773C"/>
    <w:rsid w:val="001A1F13"/>
    <w:rsid w:val="001A33B2"/>
    <w:rsid w:val="001B7395"/>
    <w:rsid w:val="001C7A64"/>
    <w:rsid w:val="001D33B7"/>
    <w:rsid w:val="001D3F50"/>
    <w:rsid w:val="001D4A72"/>
    <w:rsid w:val="001D562D"/>
    <w:rsid w:val="001D6FEE"/>
    <w:rsid w:val="001F1738"/>
    <w:rsid w:val="001F4A9F"/>
    <w:rsid w:val="001F53AA"/>
    <w:rsid w:val="001F54C4"/>
    <w:rsid w:val="001F75AE"/>
    <w:rsid w:val="002001C7"/>
    <w:rsid w:val="002163A1"/>
    <w:rsid w:val="002172BD"/>
    <w:rsid w:val="0021778D"/>
    <w:rsid w:val="00225AAD"/>
    <w:rsid w:val="00230B4E"/>
    <w:rsid w:val="00231A6B"/>
    <w:rsid w:val="00242FAF"/>
    <w:rsid w:val="00243F32"/>
    <w:rsid w:val="00244192"/>
    <w:rsid w:val="00246DE4"/>
    <w:rsid w:val="0024753A"/>
    <w:rsid w:val="00250096"/>
    <w:rsid w:val="0025314C"/>
    <w:rsid w:val="002533F6"/>
    <w:rsid w:val="0025427D"/>
    <w:rsid w:val="002632B1"/>
    <w:rsid w:val="00270C97"/>
    <w:rsid w:val="0027303E"/>
    <w:rsid w:val="00273DE5"/>
    <w:rsid w:val="00290788"/>
    <w:rsid w:val="00291FDA"/>
    <w:rsid w:val="002931C0"/>
    <w:rsid w:val="002956EF"/>
    <w:rsid w:val="00295B83"/>
    <w:rsid w:val="002A03FB"/>
    <w:rsid w:val="002A2CCF"/>
    <w:rsid w:val="002A5E59"/>
    <w:rsid w:val="002A7268"/>
    <w:rsid w:val="002A7928"/>
    <w:rsid w:val="002B2229"/>
    <w:rsid w:val="002B4537"/>
    <w:rsid w:val="002C205F"/>
    <w:rsid w:val="002C632D"/>
    <w:rsid w:val="002C6D1C"/>
    <w:rsid w:val="002C6EAA"/>
    <w:rsid w:val="002D04F6"/>
    <w:rsid w:val="002D7806"/>
    <w:rsid w:val="002E316E"/>
    <w:rsid w:val="002E3235"/>
    <w:rsid w:val="002E4194"/>
    <w:rsid w:val="002E61B5"/>
    <w:rsid w:val="002F174E"/>
    <w:rsid w:val="00300BFA"/>
    <w:rsid w:val="00302374"/>
    <w:rsid w:val="003173A8"/>
    <w:rsid w:val="00321FFB"/>
    <w:rsid w:val="00322F36"/>
    <w:rsid w:val="003241BE"/>
    <w:rsid w:val="003303EF"/>
    <w:rsid w:val="00330D07"/>
    <w:rsid w:val="003321A9"/>
    <w:rsid w:val="003325AB"/>
    <w:rsid w:val="0033267B"/>
    <w:rsid w:val="003347E4"/>
    <w:rsid w:val="00336D08"/>
    <w:rsid w:val="00342EDC"/>
    <w:rsid w:val="00353B9B"/>
    <w:rsid w:val="00360B8F"/>
    <w:rsid w:val="0036223D"/>
    <w:rsid w:val="003624A4"/>
    <w:rsid w:val="003718B5"/>
    <w:rsid w:val="00380215"/>
    <w:rsid w:val="00382AA5"/>
    <w:rsid w:val="00387A3F"/>
    <w:rsid w:val="00390149"/>
    <w:rsid w:val="003A0526"/>
    <w:rsid w:val="003A37E0"/>
    <w:rsid w:val="003A7C1A"/>
    <w:rsid w:val="003B0137"/>
    <w:rsid w:val="003B118A"/>
    <w:rsid w:val="003B196E"/>
    <w:rsid w:val="003B3207"/>
    <w:rsid w:val="003B325A"/>
    <w:rsid w:val="003C45E8"/>
    <w:rsid w:val="003D0EFC"/>
    <w:rsid w:val="003D12D4"/>
    <w:rsid w:val="003D214E"/>
    <w:rsid w:val="003D2629"/>
    <w:rsid w:val="003E17BE"/>
    <w:rsid w:val="003F1841"/>
    <w:rsid w:val="003F53D4"/>
    <w:rsid w:val="00403659"/>
    <w:rsid w:val="00403AFE"/>
    <w:rsid w:val="00414B3F"/>
    <w:rsid w:val="004153A7"/>
    <w:rsid w:val="00415D3E"/>
    <w:rsid w:val="00417456"/>
    <w:rsid w:val="00417863"/>
    <w:rsid w:val="004207F7"/>
    <w:rsid w:val="00421F7D"/>
    <w:rsid w:val="00422114"/>
    <w:rsid w:val="00424938"/>
    <w:rsid w:val="00430E40"/>
    <w:rsid w:val="0043474E"/>
    <w:rsid w:val="004356C6"/>
    <w:rsid w:val="00445DDB"/>
    <w:rsid w:val="004517B3"/>
    <w:rsid w:val="0046286D"/>
    <w:rsid w:val="0046300A"/>
    <w:rsid w:val="004640B4"/>
    <w:rsid w:val="00466436"/>
    <w:rsid w:val="0047576E"/>
    <w:rsid w:val="0049353F"/>
    <w:rsid w:val="00494B14"/>
    <w:rsid w:val="004A312A"/>
    <w:rsid w:val="004A5674"/>
    <w:rsid w:val="004B0595"/>
    <w:rsid w:val="004B1CAB"/>
    <w:rsid w:val="004B432C"/>
    <w:rsid w:val="004B4B96"/>
    <w:rsid w:val="004C0FB6"/>
    <w:rsid w:val="004C1714"/>
    <w:rsid w:val="004C1C88"/>
    <w:rsid w:val="004C2D8F"/>
    <w:rsid w:val="004D0AEB"/>
    <w:rsid w:val="004D3F91"/>
    <w:rsid w:val="004D57D8"/>
    <w:rsid w:val="004E415B"/>
    <w:rsid w:val="004E7EBA"/>
    <w:rsid w:val="004F301E"/>
    <w:rsid w:val="005000EA"/>
    <w:rsid w:val="00502BC0"/>
    <w:rsid w:val="00513238"/>
    <w:rsid w:val="00513246"/>
    <w:rsid w:val="00516C06"/>
    <w:rsid w:val="00517020"/>
    <w:rsid w:val="00517298"/>
    <w:rsid w:val="00517325"/>
    <w:rsid w:val="00522F7B"/>
    <w:rsid w:val="00527D1A"/>
    <w:rsid w:val="005316AF"/>
    <w:rsid w:val="005321AB"/>
    <w:rsid w:val="00533195"/>
    <w:rsid w:val="00541DED"/>
    <w:rsid w:val="005536B9"/>
    <w:rsid w:val="005563B2"/>
    <w:rsid w:val="0055782B"/>
    <w:rsid w:val="00561D6D"/>
    <w:rsid w:val="0056611D"/>
    <w:rsid w:val="00573450"/>
    <w:rsid w:val="00573C65"/>
    <w:rsid w:val="0058551F"/>
    <w:rsid w:val="00590880"/>
    <w:rsid w:val="00594422"/>
    <w:rsid w:val="005979EA"/>
    <w:rsid w:val="005A329E"/>
    <w:rsid w:val="005A48F2"/>
    <w:rsid w:val="005A6D30"/>
    <w:rsid w:val="005B231E"/>
    <w:rsid w:val="005B3A46"/>
    <w:rsid w:val="005B684F"/>
    <w:rsid w:val="005C1425"/>
    <w:rsid w:val="005C6814"/>
    <w:rsid w:val="005C77BB"/>
    <w:rsid w:val="005E18C7"/>
    <w:rsid w:val="005E2D3D"/>
    <w:rsid w:val="005F0602"/>
    <w:rsid w:val="005F35CF"/>
    <w:rsid w:val="005F6164"/>
    <w:rsid w:val="006018D5"/>
    <w:rsid w:val="00603E9E"/>
    <w:rsid w:val="00604A34"/>
    <w:rsid w:val="00605CDA"/>
    <w:rsid w:val="0060634D"/>
    <w:rsid w:val="00610F54"/>
    <w:rsid w:val="00611A38"/>
    <w:rsid w:val="00615489"/>
    <w:rsid w:val="00615CD5"/>
    <w:rsid w:val="00622008"/>
    <w:rsid w:val="00622CAE"/>
    <w:rsid w:val="00623A64"/>
    <w:rsid w:val="00624932"/>
    <w:rsid w:val="00627D47"/>
    <w:rsid w:val="00633415"/>
    <w:rsid w:val="0063405F"/>
    <w:rsid w:val="00635406"/>
    <w:rsid w:val="0064084B"/>
    <w:rsid w:val="00646943"/>
    <w:rsid w:val="00651B34"/>
    <w:rsid w:val="006544F4"/>
    <w:rsid w:val="006557B3"/>
    <w:rsid w:val="0066121C"/>
    <w:rsid w:val="00664139"/>
    <w:rsid w:val="00664C62"/>
    <w:rsid w:val="006660F9"/>
    <w:rsid w:val="00674C60"/>
    <w:rsid w:val="00674E0A"/>
    <w:rsid w:val="00674F6C"/>
    <w:rsid w:val="00675E1B"/>
    <w:rsid w:val="00676253"/>
    <w:rsid w:val="00677F29"/>
    <w:rsid w:val="0068189F"/>
    <w:rsid w:val="00686264"/>
    <w:rsid w:val="00690ABF"/>
    <w:rsid w:val="0069361B"/>
    <w:rsid w:val="0069752B"/>
    <w:rsid w:val="006A6C35"/>
    <w:rsid w:val="006C3266"/>
    <w:rsid w:val="006D397D"/>
    <w:rsid w:val="006D7FCC"/>
    <w:rsid w:val="006E522F"/>
    <w:rsid w:val="006E7005"/>
    <w:rsid w:val="006F15B2"/>
    <w:rsid w:val="006F4D90"/>
    <w:rsid w:val="00701BF7"/>
    <w:rsid w:val="00702701"/>
    <w:rsid w:val="007038BD"/>
    <w:rsid w:val="00710579"/>
    <w:rsid w:val="00710A7F"/>
    <w:rsid w:val="00715266"/>
    <w:rsid w:val="00723F03"/>
    <w:rsid w:val="00725FED"/>
    <w:rsid w:val="0073019A"/>
    <w:rsid w:val="00734608"/>
    <w:rsid w:val="0073468F"/>
    <w:rsid w:val="00736A13"/>
    <w:rsid w:val="00742553"/>
    <w:rsid w:val="0074462A"/>
    <w:rsid w:val="00746630"/>
    <w:rsid w:val="00760ED5"/>
    <w:rsid w:val="00763356"/>
    <w:rsid w:val="00764CE1"/>
    <w:rsid w:val="00764F55"/>
    <w:rsid w:val="0077095C"/>
    <w:rsid w:val="00774A2B"/>
    <w:rsid w:val="00776E8A"/>
    <w:rsid w:val="00781D90"/>
    <w:rsid w:val="00785014"/>
    <w:rsid w:val="007868D7"/>
    <w:rsid w:val="00786ABD"/>
    <w:rsid w:val="00793293"/>
    <w:rsid w:val="0079480E"/>
    <w:rsid w:val="007B0710"/>
    <w:rsid w:val="007B11F2"/>
    <w:rsid w:val="007B27EC"/>
    <w:rsid w:val="007B5F33"/>
    <w:rsid w:val="007C0D4F"/>
    <w:rsid w:val="007C2E98"/>
    <w:rsid w:val="007D1639"/>
    <w:rsid w:val="007D4EA0"/>
    <w:rsid w:val="007D6E5B"/>
    <w:rsid w:val="007D6E6D"/>
    <w:rsid w:val="007E04C2"/>
    <w:rsid w:val="007E29D4"/>
    <w:rsid w:val="007E2F5D"/>
    <w:rsid w:val="007F2C75"/>
    <w:rsid w:val="007F71CD"/>
    <w:rsid w:val="00801B35"/>
    <w:rsid w:val="00802654"/>
    <w:rsid w:val="00804BCD"/>
    <w:rsid w:val="00806B0F"/>
    <w:rsid w:val="008157AE"/>
    <w:rsid w:val="008162B2"/>
    <w:rsid w:val="008171F2"/>
    <w:rsid w:val="00826795"/>
    <w:rsid w:val="00827BBC"/>
    <w:rsid w:val="00841F2E"/>
    <w:rsid w:val="008477A8"/>
    <w:rsid w:val="00850D4D"/>
    <w:rsid w:val="0085326B"/>
    <w:rsid w:val="00861A72"/>
    <w:rsid w:val="00863693"/>
    <w:rsid w:val="00872C42"/>
    <w:rsid w:val="00873C87"/>
    <w:rsid w:val="008742B3"/>
    <w:rsid w:val="00877E90"/>
    <w:rsid w:val="008817D5"/>
    <w:rsid w:val="008851A8"/>
    <w:rsid w:val="00892008"/>
    <w:rsid w:val="00892791"/>
    <w:rsid w:val="008A0864"/>
    <w:rsid w:val="008A0AB3"/>
    <w:rsid w:val="008A6CCC"/>
    <w:rsid w:val="008B0A8A"/>
    <w:rsid w:val="008B7213"/>
    <w:rsid w:val="008C461E"/>
    <w:rsid w:val="008C550F"/>
    <w:rsid w:val="008D507E"/>
    <w:rsid w:val="00906D6C"/>
    <w:rsid w:val="00907034"/>
    <w:rsid w:val="00907047"/>
    <w:rsid w:val="0090771E"/>
    <w:rsid w:val="00907CCE"/>
    <w:rsid w:val="0091034C"/>
    <w:rsid w:val="00915EE9"/>
    <w:rsid w:val="0092367B"/>
    <w:rsid w:val="009253DF"/>
    <w:rsid w:val="0092636E"/>
    <w:rsid w:val="00930389"/>
    <w:rsid w:val="00933869"/>
    <w:rsid w:val="009448BA"/>
    <w:rsid w:val="009456F2"/>
    <w:rsid w:val="00945A42"/>
    <w:rsid w:val="00947680"/>
    <w:rsid w:val="00947A7C"/>
    <w:rsid w:val="00950385"/>
    <w:rsid w:val="00951B1B"/>
    <w:rsid w:val="00951E28"/>
    <w:rsid w:val="00957EE5"/>
    <w:rsid w:val="0096260F"/>
    <w:rsid w:val="009645B3"/>
    <w:rsid w:val="00967679"/>
    <w:rsid w:val="00970B5F"/>
    <w:rsid w:val="00972BE4"/>
    <w:rsid w:val="00981265"/>
    <w:rsid w:val="00982DFA"/>
    <w:rsid w:val="00984BDD"/>
    <w:rsid w:val="0098512E"/>
    <w:rsid w:val="00985A8D"/>
    <w:rsid w:val="009900A5"/>
    <w:rsid w:val="009909E8"/>
    <w:rsid w:val="009961AB"/>
    <w:rsid w:val="00996DA5"/>
    <w:rsid w:val="00997A5A"/>
    <w:rsid w:val="009B0745"/>
    <w:rsid w:val="009C03FC"/>
    <w:rsid w:val="009C0DD9"/>
    <w:rsid w:val="009C2D01"/>
    <w:rsid w:val="009D3CB7"/>
    <w:rsid w:val="009E2872"/>
    <w:rsid w:val="009E662C"/>
    <w:rsid w:val="009F332E"/>
    <w:rsid w:val="009F58C1"/>
    <w:rsid w:val="009F7BD2"/>
    <w:rsid w:val="00A012D5"/>
    <w:rsid w:val="00A0301E"/>
    <w:rsid w:val="00A049A9"/>
    <w:rsid w:val="00A0545F"/>
    <w:rsid w:val="00A27220"/>
    <w:rsid w:val="00A302AB"/>
    <w:rsid w:val="00A3541E"/>
    <w:rsid w:val="00A3566D"/>
    <w:rsid w:val="00A37096"/>
    <w:rsid w:val="00A411DC"/>
    <w:rsid w:val="00A41676"/>
    <w:rsid w:val="00A42AB5"/>
    <w:rsid w:val="00A442C0"/>
    <w:rsid w:val="00A46D3E"/>
    <w:rsid w:val="00A55E00"/>
    <w:rsid w:val="00A81BCB"/>
    <w:rsid w:val="00A86C31"/>
    <w:rsid w:val="00A91FB4"/>
    <w:rsid w:val="00A9452E"/>
    <w:rsid w:val="00AA1B6A"/>
    <w:rsid w:val="00AB28C1"/>
    <w:rsid w:val="00AB44FA"/>
    <w:rsid w:val="00AB4F31"/>
    <w:rsid w:val="00AB737D"/>
    <w:rsid w:val="00AC1C52"/>
    <w:rsid w:val="00AC29E6"/>
    <w:rsid w:val="00AC2BC3"/>
    <w:rsid w:val="00AC7F76"/>
    <w:rsid w:val="00AD2885"/>
    <w:rsid w:val="00AD5373"/>
    <w:rsid w:val="00AE0ACE"/>
    <w:rsid w:val="00AE260B"/>
    <w:rsid w:val="00AE3685"/>
    <w:rsid w:val="00AF118C"/>
    <w:rsid w:val="00AF3A64"/>
    <w:rsid w:val="00AF6801"/>
    <w:rsid w:val="00B05F4B"/>
    <w:rsid w:val="00B10E73"/>
    <w:rsid w:val="00B11C67"/>
    <w:rsid w:val="00B200FE"/>
    <w:rsid w:val="00B20FB5"/>
    <w:rsid w:val="00B21BE0"/>
    <w:rsid w:val="00B21F69"/>
    <w:rsid w:val="00B27978"/>
    <w:rsid w:val="00B30721"/>
    <w:rsid w:val="00B30C85"/>
    <w:rsid w:val="00B3638D"/>
    <w:rsid w:val="00B37344"/>
    <w:rsid w:val="00B40D68"/>
    <w:rsid w:val="00B42E8A"/>
    <w:rsid w:val="00B61B4E"/>
    <w:rsid w:val="00B6525E"/>
    <w:rsid w:val="00B70684"/>
    <w:rsid w:val="00B83710"/>
    <w:rsid w:val="00B9222D"/>
    <w:rsid w:val="00B93692"/>
    <w:rsid w:val="00BA772D"/>
    <w:rsid w:val="00BB1EB9"/>
    <w:rsid w:val="00BC518B"/>
    <w:rsid w:val="00BC7A53"/>
    <w:rsid w:val="00BD0BD8"/>
    <w:rsid w:val="00BD17E0"/>
    <w:rsid w:val="00BD5B50"/>
    <w:rsid w:val="00BE2D79"/>
    <w:rsid w:val="00BF127E"/>
    <w:rsid w:val="00BF6137"/>
    <w:rsid w:val="00C003A3"/>
    <w:rsid w:val="00C0613E"/>
    <w:rsid w:val="00C06A1C"/>
    <w:rsid w:val="00C103D3"/>
    <w:rsid w:val="00C12C20"/>
    <w:rsid w:val="00C13EE5"/>
    <w:rsid w:val="00C16242"/>
    <w:rsid w:val="00C170A8"/>
    <w:rsid w:val="00C17FB0"/>
    <w:rsid w:val="00C30627"/>
    <w:rsid w:val="00C3107D"/>
    <w:rsid w:val="00C33362"/>
    <w:rsid w:val="00C347A7"/>
    <w:rsid w:val="00C3748E"/>
    <w:rsid w:val="00C418C1"/>
    <w:rsid w:val="00C41931"/>
    <w:rsid w:val="00C456E8"/>
    <w:rsid w:val="00C45F8D"/>
    <w:rsid w:val="00C46DDD"/>
    <w:rsid w:val="00C47C3D"/>
    <w:rsid w:val="00C51D9C"/>
    <w:rsid w:val="00C55B41"/>
    <w:rsid w:val="00C60699"/>
    <w:rsid w:val="00C60A8D"/>
    <w:rsid w:val="00C628E0"/>
    <w:rsid w:val="00C63591"/>
    <w:rsid w:val="00C638CA"/>
    <w:rsid w:val="00C63FB7"/>
    <w:rsid w:val="00C6418D"/>
    <w:rsid w:val="00C642CA"/>
    <w:rsid w:val="00C656F4"/>
    <w:rsid w:val="00C71E76"/>
    <w:rsid w:val="00C73CA9"/>
    <w:rsid w:val="00C76333"/>
    <w:rsid w:val="00C77B05"/>
    <w:rsid w:val="00C82EBD"/>
    <w:rsid w:val="00C8392C"/>
    <w:rsid w:val="00C83B83"/>
    <w:rsid w:val="00C85E19"/>
    <w:rsid w:val="00C8666E"/>
    <w:rsid w:val="00C912C4"/>
    <w:rsid w:val="00C91773"/>
    <w:rsid w:val="00C927E1"/>
    <w:rsid w:val="00C97F23"/>
    <w:rsid w:val="00CA3E6B"/>
    <w:rsid w:val="00CA5507"/>
    <w:rsid w:val="00CA5A0A"/>
    <w:rsid w:val="00CB00D3"/>
    <w:rsid w:val="00CB03EC"/>
    <w:rsid w:val="00CB0B99"/>
    <w:rsid w:val="00CB3732"/>
    <w:rsid w:val="00CB589C"/>
    <w:rsid w:val="00CC1912"/>
    <w:rsid w:val="00CC5931"/>
    <w:rsid w:val="00CC61A6"/>
    <w:rsid w:val="00CD303C"/>
    <w:rsid w:val="00CD63C7"/>
    <w:rsid w:val="00CD71F2"/>
    <w:rsid w:val="00CD7792"/>
    <w:rsid w:val="00CD7F5D"/>
    <w:rsid w:val="00CE04C4"/>
    <w:rsid w:val="00CE0E9C"/>
    <w:rsid w:val="00CE356E"/>
    <w:rsid w:val="00CE4BB5"/>
    <w:rsid w:val="00CE4C88"/>
    <w:rsid w:val="00CF184A"/>
    <w:rsid w:val="00CF3BFD"/>
    <w:rsid w:val="00D01959"/>
    <w:rsid w:val="00D01AFC"/>
    <w:rsid w:val="00D024C4"/>
    <w:rsid w:val="00D12F61"/>
    <w:rsid w:val="00D15246"/>
    <w:rsid w:val="00D23878"/>
    <w:rsid w:val="00D31CC8"/>
    <w:rsid w:val="00D4489A"/>
    <w:rsid w:val="00D55AFA"/>
    <w:rsid w:val="00D55E87"/>
    <w:rsid w:val="00D57EA4"/>
    <w:rsid w:val="00D621A5"/>
    <w:rsid w:val="00D64F4A"/>
    <w:rsid w:val="00D65C3A"/>
    <w:rsid w:val="00D66A27"/>
    <w:rsid w:val="00D700B4"/>
    <w:rsid w:val="00D802AC"/>
    <w:rsid w:val="00D833C7"/>
    <w:rsid w:val="00D84B21"/>
    <w:rsid w:val="00D91676"/>
    <w:rsid w:val="00D91E60"/>
    <w:rsid w:val="00D9298D"/>
    <w:rsid w:val="00D92D93"/>
    <w:rsid w:val="00D94B82"/>
    <w:rsid w:val="00D9538F"/>
    <w:rsid w:val="00DA1F7E"/>
    <w:rsid w:val="00DA76D9"/>
    <w:rsid w:val="00DB0C03"/>
    <w:rsid w:val="00DB18CF"/>
    <w:rsid w:val="00DC2CF2"/>
    <w:rsid w:val="00DC551F"/>
    <w:rsid w:val="00DD223D"/>
    <w:rsid w:val="00DD594A"/>
    <w:rsid w:val="00DE0AE5"/>
    <w:rsid w:val="00DE419F"/>
    <w:rsid w:val="00DE5345"/>
    <w:rsid w:val="00DE7AFF"/>
    <w:rsid w:val="00DF187E"/>
    <w:rsid w:val="00DF3375"/>
    <w:rsid w:val="00DF6132"/>
    <w:rsid w:val="00DF6E6A"/>
    <w:rsid w:val="00E0098D"/>
    <w:rsid w:val="00E04B80"/>
    <w:rsid w:val="00E06C5E"/>
    <w:rsid w:val="00E10727"/>
    <w:rsid w:val="00E14EEB"/>
    <w:rsid w:val="00E234E8"/>
    <w:rsid w:val="00E26509"/>
    <w:rsid w:val="00E26918"/>
    <w:rsid w:val="00E3586E"/>
    <w:rsid w:val="00E358C2"/>
    <w:rsid w:val="00E51EBF"/>
    <w:rsid w:val="00E52769"/>
    <w:rsid w:val="00E52E1A"/>
    <w:rsid w:val="00E54D5D"/>
    <w:rsid w:val="00E5648F"/>
    <w:rsid w:val="00E56EB5"/>
    <w:rsid w:val="00E57859"/>
    <w:rsid w:val="00E621E5"/>
    <w:rsid w:val="00E81B3D"/>
    <w:rsid w:val="00E84FD3"/>
    <w:rsid w:val="00E84FE3"/>
    <w:rsid w:val="00E8659D"/>
    <w:rsid w:val="00E90F9E"/>
    <w:rsid w:val="00EA3C28"/>
    <w:rsid w:val="00EB4959"/>
    <w:rsid w:val="00EC1C77"/>
    <w:rsid w:val="00EC2885"/>
    <w:rsid w:val="00EC6757"/>
    <w:rsid w:val="00ED19A5"/>
    <w:rsid w:val="00ED40FD"/>
    <w:rsid w:val="00ED43F2"/>
    <w:rsid w:val="00ED4B4E"/>
    <w:rsid w:val="00EE0221"/>
    <w:rsid w:val="00EE0FFB"/>
    <w:rsid w:val="00EE2F63"/>
    <w:rsid w:val="00EE70C0"/>
    <w:rsid w:val="00EF0B80"/>
    <w:rsid w:val="00EF1BAA"/>
    <w:rsid w:val="00EF53A4"/>
    <w:rsid w:val="00EF7538"/>
    <w:rsid w:val="00F01064"/>
    <w:rsid w:val="00F01913"/>
    <w:rsid w:val="00F01CBE"/>
    <w:rsid w:val="00F07A5E"/>
    <w:rsid w:val="00F11A6B"/>
    <w:rsid w:val="00F13160"/>
    <w:rsid w:val="00F156F1"/>
    <w:rsid w:val="00F347FD"/>
    <w:rsid w:val="00F352FF"/>
    <w:rsid w:val="00F36456"/>
    <w:rsid w:val="00F3779A"/>
    <w:rsid w:val="00F40106"/>
    <w:rsid w:val="00F41FCC"/>
    <w:rsid w:val="00F519E9"/>
    <w:rsid w:val="00F55B8B"/>
    <w:rsid w:val="00F67D36"/>
    <w:rsid w:val="00F74499"/>
    <w:rsid w:val="00F75D98"/>
    <w:rsid w:val="00F7765B"/>
    <w:rsid w:val="00F83992"/>
    <w:rsid w:val="00F862E7"/>
    <w:rsid w:val="00F86327"/>
    <w:rsid w:val="00F93C9B"/>
    <w:rsid w:val="00F972D5"/>
    <w:rsid w:val="00FA0B56"/>
    <w:rsid w:val="00FA18EB"/>
    <w:rsid w:val="00FA30D6"/>
    <w:rsid w:val="00FA6F53"/>
    <w:rsid w:val="00FB59AB"/>
    <w:rsid w:val="00FB6706"/>
    <w:rsid w:val="00FB7273"/>
    <w:rsid w:val="00FC4C61"/>
    <w:rsid w:val="00FD66D7"/>
    <w:rsid w:val="00FE5B08"/>
    <w:rsid w:val="00FF0F9A"/>
    <w:rsid w:val="00FF25AE"/>
    <w:rsid w:val="00FF3803"/>
    <w:rsid w:val="00FF6C3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3718B5"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8B5"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718B5"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3718B5"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rsid w:val="003718B5"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rsid w:val="003718B5"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rsid w:val="003718B5"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18B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718B5"/>
  </w:style>
  <w:style w:type="paragraph" w:styleId="a5">
    <w:name w:val="Body Text"/>
    <w:basedOn w:val="a"/>
    <w:rsid w:val="003718B5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rsid w:val="003718B5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  <w:style w:type="paragraph" w:styleId="af2">
    <w:name w:val="Title"/>
    <w:basedOn w:val="a"/>
    <w:next w:val="a"/>
    <w:link w:val="Char"/>
    <w:qFormat/>
    <w:rsid w:val="00ED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f2"/>
    <w:rsid w:val="00ED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606;&#1605;&#1608;&#1584;&#15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904</TotalTime>
  <Pages>2</Pages>
  <Words>484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الصف: الثامن الأساسي</vt:lpstr>
      <vt:lpstr>الصف: الثامن الأساسي</vt:lpstr>
    </vt:vector>
  </TitlesOfParts>
  <Company>IBM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الصف: الثامن الأساسي</dc:title>
  <dc:creator>يسري السلايمه</dc:creator>
  <cp:lastModifiedBy>User</cp:lastModifiedBy>
  <cp:revision>164</cp:revision>
  <cp:lastPrinted>2015-04-01T06:03:00Z</cp:lastPrinted>
  <dcterms:created xsi:type="dcterms:W3CDTF">2015-04-01T06:04:00Z</dcterms:created>
  <dcterms:modified xsi:type="dcterms:W3CDTF">2022-01-02T15:50:00Z</dcterms:modified>
</cp:coreProperties>
</file>